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2F" w:rsidRDefault="00002C06" w:rsidP="00002C06">
      <w:pPr>
        <w:ind w:firstLine="709"/>
        <w:rPr>
          <w:rFonts w:ascii="Bookman Old Style" w:hAnsi="Bookman Old Style"/>
          <w:b/>
          <w:caps/>
          <w:noProof/>
          <w:sz w:val="40"/>
        </w:rPr>
      </w:pPr>
      <w:r>
        <w:rPr>
          <w:rFonts w:ascii="Bookman Old Style" w:hAnsi="Bookman Old Style"/>
          <w:b/>
          <w:caps/>
          <w:noProof/>
          <w:sz w:val="40"/>
          <w:lang w:eastAsia="cs-CZ"/>
        </w:rPr>
        <w:drawing>
          <wp:inline distT="0" distB="0" distL="0" distR="0">
            <wp:extent cx="1057275" cy="794608"/>
            <wp:effectExtent l="19050" t="0" r="9525" b="0"/>
            <wp:docPr id="1" name="Obrázek 0" descr="VCB_logo_zakladni_svis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B_logo_zakladni_svis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64" cy="79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2F" w:rsidRDefault="00B23A2F" w:rsidP="004638F9">
      <w:pPr>
        <w:rPr>
          <w:rFonts w:ascii="Bookman Old Style" w:hAnsi="Bookman Old Style"/>
          <w:b/>
          <w:caps/>
          <w:noProof/>
          <w:sz w:val="40"/>
        </w:rPr>
      </w:pPr>
    </w:p>
    <w:p w:rsidR="002C2A8A" w:rsidRDefault="002C2A8A" w:rsidP="009C65A5">
      <w:pPr>
        <w:ind w:firstLine="709"/>
        <w:jc w:val="center"/>
        <w:rPr>
          <w:rFonts w:ascii="Bookman Old Style" w:hAnsi="Bookman Old Style"/>
          <w:b/>
          <w:caps/>
          <w:noProof/>
          <w:sz w:val="40"/>
        </w:rPr>
      </w:pPr>
      <w:r>
        <w:rPr>
          <w:rFonts w:ascii="Bookman Old Style" w:hAnsi="Bookman Old Style"/>
          <w:b/>
          <w:caps/>
          <w:noProof/>
          <w:sz w:val="40"/>
        </w:rPr>
        <w:t>doprovodný program</w:t>
      </w:r>
      <w:r w:rsidR="009C65A5">
        <w:rPr>
          <w:rFonts w:ascii="Bookman Old Style" w:hAnsi="Bookman Old Style"/>
          <w:b/>
          <w:caps/>
          <w:noProof/>
          <w:sz w:val="40"/>
        </w:rPr>
        <w:t xml:space="preserve"> PRO DĚTI</w:t>
      </w:r>
    </w:p>
    <w:p w:rsidR="002C2A8A" w:rsidRPr="005A3576" w:rsidRDefault="00217DFA" w:rsidP="008272C4">
      <w:pPr>
        <w:spacing w:line="360" w:lineRule="auto"/>
        <w:jc w:val="center"/>
        <w:rPr>
          <w:rFonts w:ascii="Bookman Old Style" w:hAnsi="Bookman Old Style"/>
          <w:b/>
          <w:noProof/>
          <w:color w:val="00B050"/>
          <w:sz w:val="36"/>
        </w:rPr>
      </w:pPr>
      <w:r>
        <w:rPr>
          <w:rFonts w:ascii="Bookman Old Style" w:hAnsi="Bookman Old Style"/>
          <w:b/>
          <w:caps/>
          <w:noProof/>
          <w:color w:val="00B050"/>
          <w:sz w:val="40"/>
        </w:rPr>
        <w:t>země živitelka</w:t>
      </w:r>
      <w:r w:rsidR="005A3576" w:rsidRPr="005A3576">
        <w:rPr>
          <w:rFonts w:ascii="Bookman Old Style" w:hAnsi="Bookman Old Style"/>
          <w:b/>
          <w:caps/>
          <w:noProof/>
          <w:color w:val="00B050"/>
          <w:sz w:val="40"/>
        </w:rPr>
        <w:t xml:space="preserve"> 201</w:t>
      </w:r>
      <w:r w:rsidR="00002C06">
        <w:rPr>
          <w:rFonts w:ascii="Bookman Old Style" w:hAnsi="Bookman Old Style"/>
          <w:b/>
          <w:caps/>
          <w:noProof/>
          <w:color w:val="00B050"/>
          <w:sz w:val="40"/>
        </w:rPr>
        <w:t>7</w:t>
      </w:r>
    </w:p>
    <w:p w:rsidR="002C2A8A" w:rsidRDefault="004C0F7F" w:rsidP="002C2A8A">
      <w:pPr>
        <w:jc w:val="center"/>
        <w:rPr>
          <w:rFonts w:ascii="Bookman Old Style" w:eastAsia="Calibri" w:hAnsi="Bookman Old Style" w:cs="Arial"/>
          <w:b/>
          <w:szCs w:val="24"/>
          <w:lang w:eastAsia="en-US"/>
        </w:rPr>
      </w:pPr>
      <w:r>
        <w:rPr>
          <w:rFonts w:ascii="Bookman Old Style" w:eastAsia="Calibri" w:hAnsi="Bookman Old Style" w:cs="Arial"/>
          <w:b/>
          <w:szCs w:val="24"/>
          <w:lang w:eastAsia="en-US"/>
        </w:rPr>
        <w:t>2</w:t>
      </w:r>
      <w:r w:rsidR="00002C06">
        <w:rPr>
          <w:rFonts w:ascii="Bookman Old Style" w:eastAsia="Calibri" w:hAnsi="Bookman Old Style" w:cs="Arial"/>
          <w:b/>
          <w:szCs w:val="24"/>
          <w:lang w:eastAsia="en-US"/>
        </w:rPr>
        <w:t>4</w:t>
      </w:r>
      <w:r>
        <w:rPr>
          <w:rFonts w:ascii="Bookman Old Style" w:eastAsia="Calibri" w:hAnsi="Bookman Old Style" w:cs="Arial"/>
          <w:b/>
          <w:szCs w:val="24"/>
          <w:lang w:eastAsia="en-US"/>
        </w:rPr>
        <w:t>.</w:t>
      </w:r>
      <w:r w:rsidR="00002C06">
        <w:rPr>
          <w:rFonts w:ascii="Bookman Old Style" w:eastAsia="Calibri" w:hAnsi="Bookman Old Style" w:cs="Arial"/>
          <w:b/>
          <w:szCs w:val="24"/>
          <w:lang w:eastAsia="en-US"/>
        </w:rPr>
        <w:t xml:space="preserve"> </w:t>
      </w:r>
      <w:r>
        <w:rPr>
          <w:rFonts w:ascii="Bookman Old Style" w:eastAsia="Calibri" w:hAnsi="Bookman Old Style" w:cs="Arial"/>
          <w:b/>
          <w:szCs w:val="24"/>
          <w:lang w:eastAsia="en-US"/>
        </w:rPr>
        <w:t xml:space="preserve">8. </w:t>
      </w:r>
      <w:r w:rsidR="006573A6" w:rsidRPr="006573A6">
        <w:rPr>
          <w:rFonts w:ascii="Bookman Old Style" w:eastAsia="Calibri" w:hAnsi="Bookman Old Style" w:cs="Arial"/>
          <w:b/>
          <w:szCs w:val="24"/>
          <w:lang w:eastAsia="en-US"/>
        </w:rPr>
        <w:t>-</w:t>
      </w:r>
      <w:r w:rsidR="00C741C6" w:rsidRPr="006573A6">
        <w:rPr>
          <w:rFonts w:ascii="Bookman Old Style" w:eastAsia="Calibri" w:hAnsi="Bookman Old Style" w:cs="Arial"/>
          <w:b/>
          <w:szCs w:val="24"/>
          <w:lang w:eastAsia="en-US"/>
        </w:rPr>
        <w:t xml:space="preserve"> </w:t>
      </w:r>
      <w:r w:rsidR="00002C06">
        <w:rPr>
          <w:rFonts w:ascii="Bookman Old Style" w:eastAsia="Calibri" w:hAnsi="Bookman Old Style" w:cs="Arial"/>
          <w:b/>
          <w:szCs w:val="24"/>
          <w:lang w:eastAsia="en-US"/>
        </w:rPr>
        <w:t>29</w:t>
      </w:r>
      <w:r w:rsidR="004556A6">
        <w:rPr>
          <w:rFonts w:ascii="Bookman Old Style" w:eastAsia="Calibri" w:hAnsi="Bookman Old Style" w:cs="Arial"/>
          <w:b/>
          <w:szCs w:val="24"/>
          <w:lang w:eastAsia="en-US"/>
        </w:rPr>
        <w:t>.</w:t>
      </w:r>
      <w:r w:rsidR="00002C06">
        <w:rPr>
          <w:rFonts w:ascii="Bookman Old Style" w:eastAsia="Calibri" w:hAnsi="Bookman Old Style" w:cs="Arial"/>
          <w:b/>
          <w:szCs w:val="24"/>
          <w:lang w:eastAsia="en-US"/>
        </w:rPr>
        <w:t xml:space="preserve"> </w:t>
      </w:r>
      <w:r w:rsidR="004556A6">
        <w:rPr>
          <w:rFonts w:ascii="Bookman Old Style" w:eastAsia="Calibri" w:hAnsi="Bookman Old Style" w:cs="Arial"/>
          <w:b/>
          <w:szCs w:val="24"/>
          <w:lang w:eastAsia="en-US"/>
        </w:rPr>
        <w:t>8</w:t>
      </w:r>
      <w:r>
        <w:rPr>
          <w:rFonts w:ascii="Bookman Old Style" w:eastAsia="Calibri" w:hAnsi="Bookman Old Style" w:cs="Arial"/>
          <w:b/>
          <w:szCs w:val="24"/>
          <w:lang w:eastAsia="en-US"/>
        </w:rPr>
        <w:t>.</w:t>
      </w:r>
      <w:r w:rsidR="00002C06">
        <w:rPr>
          <w:rFonts w:ascii="Bookman Old Style" w:eastAsia="Calibri" w:hAnsi="Bookman Old Style" w:cs="Arial"/>
          <w:b/>
          <w:szCs w:val="24"/>
          <w:lang w:eastAsia="en-US"/>
        </w:rPr>
        <w:t xml:space="preserve"> </w:t>
      </w:r>
      <w:r>
        <w:rPr>
          <w:rFonts w:ascii="Bookman Old Style" w:eastAsia="Calibri" w:hAnsi="Bookman Old Style" w:cs="Arial"/>
          <w:b/>
          <w:szCs w:val="24"/>
          <w:lang w:eastAsia="en-US"/>
        </w:rPr>
        <w:t>201</w:t>
      </w:r>
      <w:r w:rsidR="00002C06">
        <w:rPr>
          <w:rFonts w:ascii="Bookman Old Style" w:eastAsia="Calibri" w:hAnsi="Bookman Old Style" w:cs="Arial"/>
          <w:b/>
          <w:szCs w:val="24"/>
          <w:lang w:eastAsia="en-US"/>
        </w:rPr>
        <w:t>7</w:t>
      </w:r>
    </w:p>
    <w:p w:rsidR="00B97A77" w:rsidRDefault="00B97A77" w:rsidP="005A5814">
      <w:pPr>
        <w:spacing w:after="120"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</w:p>
    <w:p w:rsidR="009C65A5" w:rsidRDefault="009C65A5" w:rsidP="009C65A5">
      <w:pPr>
        <w:spacing w:after="120"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Dětský zemědělský svět</w:t>
      </w:r>
      <w:r w:rsidR="001D1E05" w:rsidRPr="001D1E05">
        <w:rPr>
          <w:rFonts w:ascii="Bookman Old Style" w:hAnsi="Bookman Old Style"/>
          <w:b/>
          <w:noProof/>
          <w:color w:val="00B050"/>
          <w:sz w:val="32"/>
          <w:szCs w:val="32"/>
        </w:rPr>
        <w:t xml:space="preserve"> - </w:t>
      </w:r>
      <w:r w:rsidR="001D1E05" w:rsidRPr="00C74B57">
        <w:rPr>
          <w:rFonts w:ascii="Arial" w:hAnsi="Arial" w:cs="Arial"/>
          <w:b/>
          <w:noProof/>
          <w:szCs w:val="24"/>
        </w:rPr>
        <w:t>venkovní plocha č. 117</w:t>
      </w:r>
    </w:p>
    <w:p w:rsidR="009C65A5" w:rsidRDefault="009C65A5" w:rsidP="001D1E05">
      <w:pPr>
        <w:pStyle w:val="Odstavecseseznamem"/>
        <w:numPr>
          <w:ilvl w:val="0"/>
          <w:numId w:val="48"/>
        </w:numPr>
        <w:spacing w:after="120" w:line="276" w:lineRule="auto"/>
        <w:ind w:left="714" w:hanging="357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  <w:r w:rsidRPr="0059208D">
        <w:rPr>
          <w:rFonts w:ascii="Bookman Old Style" w:hAnsi="Bookman Old Style"/>
          <w:b/>
          <w:noProof/>
          <w:color w:val="00B050"/>
          <w:sz w:val="32"/>
          <w:szCs w:val="32"/>
        </w:rPr>
        <w:t>Den zdraví</w:t>
      </w:r>
      <w:r w:rsidR="001D1E05" w:rsidRPr="001D1E05">
        <w:rPr>
          <w:rFonts w:ascii="Arial" w:hAnsi="Arial" w:cs="Arial"/>
          <w:noProof/>
          <w:szCs w:val="24"/>
        </w:rPr>
        <w:t xml:space="preserve"> – sobota 26.</w:t>
      </w:r>
      <w:r w:rsidR="00C74B57">
        <w:rPr>
          <w:rFonts w:ascii="Arial" w:hAnsi="Arial" w:cs="Arial"/>
          <w:noProof/>
          <w:szCs w:val="24"/>
        </w:rPr>
        <w:t xml:space="preserve"> </w:t>
      </w:r>
      <w:r w:rsidR="001D1E05" w:rsidRPr="001D1E05">
        <w:rPr>
          <w:rFonts w:ascii="Arial" w:hAnsi="Arial" w:cs="Arial"/>
          <w:noProof/>
          <w:szCs w:val="24"/>
        </w:rPr>
        <w:t>8.</w:t>
      </w:r>
      <w:r w:rsidR="001D1E05">
        <w:rPr>
          <w:rFonts w:ascii="Arial" w:hAnsi="Arial" w:cs="Arial"/>
          <w:noProof/>
          <w:szCs w:val="24"/>
        </w:rPr>
        <w:t xml:space="preserve"> 2017</w:t>
      </w:r>
    </w:p>
    <w:p w:rsidR="001D1E05" w:rsidRPr="004638F9" w:rsidRDefault="00C74B57" w:rsidP="004638F9">
      <w:pPr>
        <w:spacing w:after="120" w:line="360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noProof/>
          <w:szCs w:val="24"/>
        </w:rPr>
        <w:t>9.00 – 16.</w:t>
      </w:r>
      <w:r w:rsidR="001D1E05" w:rsidRPr="001D1E05">
        <w:rPr>
          <w:rFonts w:ascii="Arial" w:hAnsi="Arial" w:cs="Arial"/>
          <w:noProof/>
          <w:szCs w:val="24"/>
        </w:rPr>
        <w:t>00 - Den zdraví – promo akce pro spotřebitele,</w:t>
      </w:r>
      <w:r w:rsidR="003312E3">
        <w:rPr>
          <w:rFonts w:ascii="Arial" w:hAnsi="Arial" w:cs="Arial"/>
          <w:noProof/>
          <w:szCs w:val="24"/>
        </w:rPr>
        <w:t xml:space="preserve"> informační </w:t>
      </w:r>
      <w:r w:rsidR="003312E3" w:rsidRPr="003312E3">
        <w:rPr>
          <w:rFonts w:ascii="Arial" w:hAnsi="Arial" w:cs="Arial"/>
          <w:noProof/>
          <w:szCs w:val="24"/>
        </w:rPr>
        <w:t xml:space="preserve">stánek, </w:t>
      </w:r>
      <w:r w:rsidR="003312E3" w:rsidRPr="003312E3">
        <w:rPr>
          <w:rFonts w:ascii="Arial" w:hAnsi="Arial" w:cs="Arial"/>
          <w:color w:val="000000" w:themeColor="text1"/>
          <w:szCs w:val="24"/>
        </w:rPr>
        <w:t xml:space="preserve">4 </w:t>
      </w:r>
      <w:proofErr w:type="gramStart"/>
      <w:r w:rsidR="003312E3" w:rsidRPr="003312E3">
        <w:rPr>
          <w:rFonts w:ascii="Arial" w:hAnsi="Arial" w:cs="Arial"/>
          <w:color w:val="000000" w:themeColor="text1"/>
          <w:szCs w:val="24"/>
        </w:rPr>
        <w:t>stanoviště</w:t>
      </w:r>
      <w:r w:rsidR="004638F9">
        <w:rPr>
          <w:rFonts w:ascii="Arial" w:hAnsi="Arial" w:cs="Arial"/>
          <w:color w:val="000000" w:themeColor="text1"/>
          <w:szCs w:val="24"/>
        </w:rPr>
        <w:t xml:space="preserve">               </w:t>
      </w:r>
      <w:r w:rsidR="003312E3" w:rsidRPr="003312E3">
        <w:rPr>
          <w:rFonts w:ascii="Arial" w:hAnsi="Arial" w:cs="Arial"/>
          <w:color w:val="000000" w:themeColor="text1"/>
          <w:szCs w:val="24"/>
        </w:rPr>
        <w:t xml:space="preserve"> „</w:t>
      </w:r>
      <w:r w:rsidR="003312E3" w:rsidRPr="006573A6">
        <w:rPr>
          <w:rFonts w:ascii="Arial" w:hAnsi="Arial" w:cs="Arial"/>
          <w:b/>
          <w:color w:val="000000" w:themeColor="text1"/>
          <w:szCs w:val="24"/>
        </w:rPr>
        <w:t>Za</w:t>
      </w:r>
      <w:proofErr w:type="gramEnd"/>
      <w:r w:rsidR="003312E3" w:rsidRPr="006573A6">
        <w:rPr>
          <w:rFonts w:ascii="Arial" w:hAnsi="Arial" w:cs="Arial"/>
          <w:b/>
          <w:color w:val="000000" w:themeColor="text1"/>
          <w:szCs w:val="24"/>
        </w:rPr>
        <w:t xml:space="preserve"> tajemstvím potravin</w:t>
      </w:r>
      <w:r w:rsidR="003312E3" w:rsidRPr="003312E3">
        <w:rPr>
          <w:rFonts w:ascii="Arial" w:hAnsi="Arial" w:cs="Arial"/>
          <w:color w:val="000000" w:themeColor="text1"/>
          <w:szCs w:val="24"/>
        </w:rPr>
        <w:t>“,</w:t>
      </w:r>
      <w:r w:rsidR="001D1E05" w:rsidRPr="001D1E05">
        <w:rPr>
          <w:rFonts w:ascii="Arial" w:hAnsi="Arial" w:cs="Arial"/>
          <w:noProof/>
          <w:szCs w:val="24"/>
        </w:rPr>
        <w:t xml:space="preserve"> </w:t>
      </w:r>
      <w:r w:rsidR="003312E3">
        <w:rPr>
          <w:rFonts w:ascii="Arial" w:hAnsi="Arial" w:cs="Arial"/>
          <w:noProof/>
          <w:szCs w:val="24"/>
        </w:rPr>
        <w:t xml:space="preserve">testy pro děti včetně drobných cen, </w:t>
      </w:r>
      <w:r w:rsidR="001D1E05" w:rsidRPr="001D1E05">
        <w:rPr>
          <w:rFonts w:ascii="Arial" w:hAnsi="Arial" w:cs="Arial"/>
          <w:noProof/>
          <w:szCs w:val="24"/>
        </w:rPr>
        <w:t xml:space="preserve">organizuje </w:t>
      </w:r>
      <w:r w:rsidR="001D1E05" w:rsidRPr="001D1E05">
        <w:rPr>
          <w:rFonts w:ascii="Arial" w:hAnsi="Arial" w:cs="Arial"/>
          <w:color w:val="000000" w:themeColor="text1"/>
          <w:szCs w:val="24"/>
        </w:rPr>
        <w:t xml:space="preserve">Ministerstvo zemědělství, Sekce potravinářských výrob – Úřad pro potraviny, Odbor bezpečnosti potravin </w:t>
      </w:r>
    </w:p>
    <w:p w:rsidR="001D1E05" w:rsidRPr="001D1E05" w:rsidRDefault="001D1E05" w:rsidP="004638F9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1D1E05">
        <w:rPr>
          <w:rFonts w:ascii="Arial" w:hAnsi="Arial" w:cs="Arial"/>
          <w:color w:val="000000" w:themeColor="text1"/>
          <w:szCs w:val="24"/>
        </w:rPr>
        <w:t>10.00 –  11.00 - Hudebně zábavný pořad</w:t>
      </w:r>
      <w:r w:rsidR="006573A6">
        <w:rPr>
          <w:rFonts w:ascii="Arial" w:hAnsi="Arial" w:cs="Arial"/>
          <w:color w:val="000000" w:themeColor="text1"/>
          <w:szCs w:val="24"/>
        </w:rPr>
        <w:t>:</w:t>
      </w:r>
      <w:r w:rsidRPr="001D1E05">
        <w:rPr>
          <w:rFonts w:ascii="Arial" w:hAnsi="Arial" w:cs="Arial"/>
          <w:color w:val="000000" w:themeColor="text1"/>
          <w:szCs w:val="24"/>
        </w:rPr>
        <w:t xml:space="preserve"> </w:t>
      </w:r>
      <w:r w:rsidR="006573A6">
        <w:rPr>
          <w:rFonts w:ascii="Arial" w:hAnsi="Arial" w:cs="Arial"/>
          <w:b/>
          <w:color w:val="000000" w:themeColor="text1"/>
          <w:szCs w:val="24"/>
        </w:rPr>
        <w:t>duo</w:t>
      </w:r>
      <w:r w:rsidRPr="006573A6">
        <w:rPr>
          <w:rFonts w:ascii="Arial" w:hAnsi="Arial" w:cs="Arial"/>
          <w:b/>
          <w:color w:val="000000" w:themeColor="text1"/>
          <w:szCs w:val="24"/>
        </w:rPr>
        <w:t xml:space="preserve"> Vanda a Standa</w:t>
      </w:r>
      <w:r w:rsidRPr="001D1E05">
        <w:rPr>
          <w:rFonts w:ascii="Arial" w:hAnsi="Arial" w:cs="Arial"/>
          <w:color w:val="000000" w:themeColor="text1"/>
          <w:szCs w:val="24"/>
        </w:rPr>
        <w:t xml:space="preserve"> na téma zdravá výživa a bezpečnost potravin </w:t>
      </w:r>
    </w:p>
    <w:p w:rsidR="001D1E05" w:rsidRDefault="001D1E05" w:rsidP="004638F9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1D1E05">
        <w:rPr>
          <w:rFonts w:ascii="Arial" w:hAnsi="Arial" w:cs="Arial"/>
          <w:color w:val="000000" w:themeColor="text1"/>
          <w:szCs w:val="24"/>
        </w:rPr>
        <w:t>13.00 – 14.00 - Hudebně zábavný pořad</w:t>
      </w:r>
      <w:r w:rsidR="006573A6">
        <w:rPr>
          <w:rFonts w:ascii="Arial" w:hAnsi="Arial" w:cs="Arial"/>
          <w:color w:val="000000" w:themeColor="text1"/>
          <w:szCs w:val="24"/>
        </w:rPr>
        <w:t xml:space="preserve">: </w:t>
      </w:r>
      <w:r w:rsidR="006573A6" w:rsidRPr="006573A6">
        <w:rPr>
          <w:rFonts w:ascii="Arial" w:hAnsi="Arial" w:cs="Arial"/>
          <w:b/>
          <w:color w:val="000000" w:themeColor="text1"/>
          <w:szCs w:val="24"/>
        </w:rPr>
        <w:t>duo</w:t>
      </w:r>
      <w:r w:rsidRPr="006573A6">
        <w:rPr>
          <w:rFonts w:ascii="Arial" w:hAnsi="Arial" w:cs="Arial"/>
          <w:b/>
          <w:color w:val="000000" w:themeColor="text1"/>
          <w:szCs w:val="24"/>
        </w:rPr>
        <w:t xml:space="preserve"> Vanda a Standa</w:t>
      </w:r>
      <w:r w:rsidRPr="001D1E05">
        <w:rPr>
          <w:rFonts w:ascii="Arial" w:hAnsi="Arial" w:cs="Arial"/>
          <w:color w:val="000000" w:themeColor="text1"/>
          <w:szCs w:val="24"/>
        </w:rPr>
        <w:t xml:space="preserve"> na téma zdravá výživa a bezpečnost potravin </w:t>
      </w:r>
    </w:p>
    <w:p w:rsidR="006573A6" w:rsidRPr="001D1E05" w:rsidRDefault="006573A6" w:rsidP="006573A6">
      <w:pPr>
        <w:rPr>
          <w:rFonts w:ascii="Arial" w:hAnsi="Arial" w:cs="Arial"/>
          <w:color w:val="000000" w:themeColor="text1"/>
          <w:szCs w:val="24"/>
        </w:rPr>
      </w:pPr>
    </w:p>
    <w:p w:rsidR="009C65A5" w:rsidRPr="0059208D" w:rsidRDefault="009C65A5" w:rsidP="001D1E05">
      <w:pPr>
        <w:pStyle w:val="Odstavecseseznamem"/>
        <w:numPr>
          <w:ilvl w:val="0"/>
          <w:numId w:val="48"/>
        </w:numPr>
        <w:spacing w:after="120" w:line="276" w:lineRule="auto"/>
        <w:rPr>
          <w:rFonts w:ascii="Bookman Old Style" w:hAnsi="Bookman Old Style"/>
          <w:b/>
          <w:noProof/>
          <w:color w:val="00B050"/>
          <w:sz w:val="32"/>
          <w:szCs w:val="32"/>
        </w:rPr>
      </w:pPr>
      <w:r w:rsidRPr="0059208D">
        <w:rPr>
          <w:rFonts w:ascii="Bookman Old Style" w:hAnsi="Bookman Old Style"/>
          <w:b/>
          <w:noProof/>
          <w:color w:val="00B050"/>
          <w:sz w:val="32"/>
          <w:szCs w:val="32"/>
        </w:rPr>
        <w:t>Lesní</w:t>
      </w:r>
      <w:r w:rsidR="00C74B57" w:rsidRPr="0059208D">
        <w:rPr>
          <w:rFonts w:ascii="Bookman Old Style" w:hAnsi="Bookman Old Style"/>
          <w:b/>
          <w:noProof/>
          <w:color w:val="00B050"/>
          <w:sz w:val="32"/>
          <w:szCs w:val="32"/>
        </w:rPr>
        <w:t xml:space="preserve"> pe</w:t>
      </w:r>
      <w:r w:rsidRPr="0059208D">
        <w:rPr>
          <w:rFonts w:ascii="Bookman Old Style" w:hAnsi="Bookman Old Style"/>
          <w:b/>
          <w:noProof/>
          <w:color w:val="00B050"/>
          <w:sz w:val="32"/>
          <w:szCs w:val="32"/>
        </w:rPr>
        <w:t>dagogika</w:t>
      </w:r>
      <w:r w:rsidR="00C74B57" w:rsidRPr="0059208D">
        <w:rPr>
          <w:rFonts w:ascii="Arial" w:hAnsi="Arial" w:cs="Arial"/>
          <w:noProof/>
          <w:szCs w:val="24"/>
        </w:rPr>
        <w:t xml:space="preserve"> –</w:t>
      </w:r>
      <w:r w:rsidR="00C74B57" w:rsidRPr="0059208D">
        <w:rPr>
          <w:rFonts w:ascii="Bookman Old Style" w:hAnsi="Bookman Old Style"/>
          <w:b/>
          <w:noProof/>
          <w:sz w:val="32"/>
          <w:szCs w:val="32"/>
        </w:rPr>
        <w:t xml:space="preserve"> </w:t>
      </w:r>
      <w:r w:rsidR="00C74B57" w:rsidRPr="0059208D">
        <w:rPr>
          <w:rFonts w:ascii="Arial" w:hAnsi="Arial" w:cs="Arial"/>
          <w:noProof/>
          <w:szCs w:val="24"/>
        </w:rPr>
        <w:t>každý den 9.00 – 18.00 hod. kromě soboty</w:t>
      </w:r>
    </w:p>
    <w:p w:rsidR="001D1E05" w:rsidRPr="006573A6" w:rsidRDefault="006573A6" w:rsidP="006573A6">
      <w:pPr>
        <w:spacing w:line="360" w:lineRule="auto"/>
        <w:jc w:val="both"/>
        <w:rPr>
          <w:rFonts w:ascii="Arial" w:hAnsi="Arial" w:cs="Arial"/>
        </w:rPr>
      </w:pPr>
      <w:r w:rsidRPr="00AA73C4">
        <w:rPr>
          <w:rFonts w:ascii="Arial" w:hAnsi="Arial" w:cs="Arial"/>
          <w:b/>
        </w:rPr>
        <w:t>Ukázky lesní pedagogiky</w:t>
      </w:r>
      <w:r w:rsidRPr="006573A6">
        <w:rPr>
          <w:rFonts w:ascii="Arial" w:hAnsi="Arial" w:cs="Arial"/>
        </w:rPr>
        <w:t xml:space="preserve"> - jak se poznají obyvatelé lesa podle jejich pobytových znamení, seznámení s činnostmi v lese, možnost vyzkoušet si práci těžaře a historické plavení dříví s vlastnoručně vyrobeným vorem, jaké lesní byliny jsou vhodné pro výrobu zdravého a osvěžujícího nápoje, překvapení pro děti v podobě drobných dárků. </w:t>
      </w:r>
      <w:r w:rsidR="00C74B57" w:rsidRPr="006573A6">
        <w:rPr>
          <w:rFonts w:ascii="Arial" w:hAnsi="Arial" w:cs="Arial"/>
        </w:rPr>
        <w:t xml:space="preserve">Organizuje </w:t>
      </w:r>
      <w:r w:rsidR="00C74B57" w:rsidRPr="006573A6">
        <w:rPr>
          <w:rFonts w:ascii="Arial" w:hAnsi="Arial" w:cs="Arial"/>
          <w:color w:val="000000" w:themeColor="text1"/>
          <w:szCs w:val="24"/>
        </w:rPr>
        <w:t>Ministerstvo zemědělství, Sekce lesního hospodářství</w:t>
      </w:r>
    </w:p>
    <w:p w:rsidR="00C74B57" w:rsidRPr="0059208D" w:rsidRDefault="00C74B57" w:rsidP="00C74B57">
      <w:pPr>
        <w:tabs>
          <w:tab w:val="right" w:pos="10206"/>
        </w:tabs>
        <w:rPr>
          <w:rFonts w:ascii="Arial" w:hAnsi="Arial"/>
        </w:rPr>
      </w:pPr>
    </w:p>
    <w:p w:rsidR="009C65A5" w:rsidRPr="0059208D" w:rsidRDefault="009C65A5" w:rsidP="001D1E05">
      <w:pPr>
        <w:pStyle w:val="Odstavecseseznamem"/>
        <w:numPr>
          <w:ilvl w:val="0"/>
          <w:numId w:val="48"/>
        </w:numPr>
        <w:spacing w:after="120" w:line="276" w:lineRule="auto"/>
        <w:rPr>
          <w:rFonts w:ascii="Bookman Old Style" w:hAnsi="Bookman Old Style"/>
          <w:b/>
          <w:noProof/>
          <w:color w:val="00B050"/>
          <w:sz w:val="32"/>
          <w:szCs w:val="32"/>
        </w:rPr>
      </w:pPr>
      <w:r w:rsidRPr="0059208D">
        <w:rPr>
          <w:rFonts w:ascii="Bookman Old Style" w:hAnsi="Bookman Old Style"/>
          <w:b/>
          <w:noProof/>
          <w:color w:val="00B050"/>
          <w:sz w:val="32"/>
          <w:szCs w:val="32"/>
        </w:rPr>
        <w:t>Zemědělství žije</w:t>
      </w:r>
      <w:r w:rsidR="001D1E05" w:rsidRPr="0059208D">
        <w:rPr>
          <w:rFonts w:ascii="Bookman Old Style" w:hAnsi="Bookman Old Style"/>
          <w:b/>
          <w:noProof/>
          <w:color w:val="00B050"/>
          <w:sz w:val="32"/>
          <w:szCs w:val="32"/>
        </w:rPr>
        <w:t>!</w:t>
      </w:r>
      <w:r w:rsidR="00C74B57" w:rsidRPr="0059208D">
        <w:rPr>
          <w:rFonts w:ascii="Arial" w:hAnsi="Arial" w:cs="Arial"/>
          <w:noProof/>
          <w:szCs w:val="24"/>
        </w:rPr>
        <w:t xml:space="preserve"> –</w:t>
      </w:r>
      <w:r w:rsidR="00C74B57" w:rsidRPr="0059208D">
        <w:rPr>
          <w:rFonts w:ascii="Bookman Old Style" w:hAnsi="Bookman Old Style"/>
          <w:b/>
          <w:noProof/>
          <w:sz w:val="32"/>
          <w:szCs w:val="32"/>
        </w:rPr>
        <w:t xml:space="preserve"> </w:t>
      </w:r>
      <w:r w:rsidR="00C74B57" w:rsidRPr="0059208D">
        <w:rPr>
          <w:rFonts w:ascii="Arial" w:hAnsi="Arial" w:cs="Arial"/>
          <w:noProof/>
          <w:szCs w:val="24"/>
        </w:rPr>
        <w:t>každý den 9.00 – 18.00 hod.</w:t>
      </w:r>
    </w:p>
    <w:p w:rsidR="00C74B57" w:rsidRDefault="006573A6" w:rsidP="004638F9">
      <w:pPr>
        <w:spacing w:line="360" w:lineRule="auto"/>
        <w:jc w:val="both"/>
        <w:rPr>
          <w:rFonts w:ascii="Arial" w:hAnsi="Arial" w:cs="Arial"/>
        </w:rPr>
      </w:pPr>
      <w:r w:rsidRPr="006573A6">
        <w:rPr>
          <w:rFonts w:ascii="Arial" w:hAnsi="Arial" w:cs="Arial"/>
        </w:rPr>
        <w:t xml:space="preserve">Bohatá nabídka </w:t>
      </w:r>
      <w:r w:rsidRPr="00AA73C4">
        <w:rPr>
          <w:rFonts w:ascii="Arial" w:hAnsi="Arial" w:cs="Arial"/>
          <w:b/>
        </w:rPr>
        <w:t>aktivit pro děti</w:t>
      </w:r>
      <w:r w:rsidR="00AA73C4">
        <w:rPr>
          <w:rFonts w:ascii="Arial" w:hAnsi="Arial" w:cs="Arial"/>
          <w:b/>
        </w:rPr>
        <w:t xml:space="preserve"> </w:t>
      </w:r>
      <w:r w:rsidR="00AA73C4">
        <w:rPr>
          <w:rFonts w:ascii="Arial" w:hAnsi="Arial" w:cs="Arial"/>
        </w:rPr>
        <w:t>-</w:t>
      </w:r>
      <w:r w:rsidRPr="006573A6">
        <w:rPr>
          <w:rFonts w:ascii="Arial" w:hAnsi="Arial" w:cs="Arial"/>
        </w:rPr>
        <w:t xml:space="preserve"> poznávání sušených plodin, semen, obrázků zvířat, zemědělské techniky, traktorů a plemen zvířat, přiřazování potravin k obrázkům plodin a zvířat, z nichž vznikají, ukázka krmiv, poznávání po čichu a hmatu, skládání puzzle – druhy mas, model s</w:t>
      </w:r>
      <w:r w:rsidR="002C39C4">
        <w:rPr>
          <w:rFonts w:ascii="Arial" w:hAnsi="Arial" w:cs="Arial"/>
        </w:rPr>
        <w:t>táje pro skot, dojení na trenažé</w:t>
      </w:r>
      <w:r w:rsidRPr="006573A6">
        <w:rPr>
          <w:rFonts w:ascii="Arial" w:hAnsi="Arial" w:cs="Arial"/>
        </w:rPr>
        <w:t>ru.</w:t>
      </w:r>
      <w:r>
        <w:rPr>
          <w:rFonts w:ascii="Arial" w:hAnsi="Arial" w:cs="Arial"/>
        </w:rPr>
        <w:t xml:space="preserve"> </w:t>
      </w:r>
      <w:r w:rsidR="00C74B57" w:rsidRPr="00AA73C4">
        <w:rPr>
          <w:rFonts w:ascii="Arial" w:hAnsi="Arial" w:cs="Arial"/>
          <w:b/>
        </w:rPr>
        <w:t>Naučná stezka</w:t>
      </w:r>
      <w:r w:rsidRPr="006573A6">
        <w:rPr>
          <w:rFonts w:ascii="Arial" w:hAnsi="Arial" w:cs="Arial"/>
        </w:rPr>
        <w:t xml:space="preserve"> s 10 stanovišti - zemědělství, potravinářství, mechanizace, rostlinná výroba, chov prasat, ovcí a koz, dojného a masného skotu, drůbeže a koní</w:t>
      </w:r>
      <w:r w:rsidR="00C74B57" w:rsidRPr="006573A6">
        <w:rPr>
          <w:rFonts w:ascii="Arial" w:hAnsi="Arial" w:cs="Arial"/>
        </w:rPr>
        <w:t>. Organizuje Zemědělský svaz ČR</w:t>
      </w:r>
    </w:p>
    <w:p w:rsidR="00AA73C4" w:rsidRDefault="00AA73C4" w:rsidP="006573A6">
      <w:pPr>
        <w:jc w:val="both"/>
        <w:rPr>
          <w:rFonts w:ascii="Arial" w:hAnsi="Arial" w:cs="Arial"/>
        </w:rPr>
      </w:pPr>
    </w:p>
    <w:p w:rsidR="00AA73C4" w:rsidRPr="00AA73C4" w:rsidRDefault="00FA31D2" w:rsidP="002C39C4">
      <w:pPr>
        <w:pStyle w:val="Odstavecseseznamem"/>
        <w:numPr>
          <w:ilvl w:val="0"/>
          <w:numId w:val="48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Bookman Old Style" w:hAnsi="Bookman Old Style"/>
          <w:b/>
          <w:noProof/>
          <w:color w:val="00B050"/>
          <w:sz w:val="32"/>
          <w:szCs w:val="32"/>
        </w:rPr>
        <w:t>Kolik snáší kráva selátek?</w:t>
      </w:r>
      <w:r w:rsidR="00AA73C4">
        <w:rPr>
          <w:rFonts w:ascii="Bookman Old Style" w:hAnsi="Bookman Old Style"/>
          <w:b/>
          <w:noProof/>
          <w:color w:val="00B050"/>
          <w:sz w:val="32"/>
          <w:szCs w:val="32"/>
        </w:rPr>
        <w:t xml:space="preserve"> </w:t>
      </w:r>
      <w:r w:rsidR="00AA73C4" w:rsidRPr="0059208D">
        <w:rPr>
          <w:rFonts w:ascii="Arial" w:hAnsi="Arial" w:cs="Arial"/>
          <w:noProof/>
          <w:szCs w:val="24"/>
        </w:rPr>
        <w:t>–</w:t>
      </w:r>
      <w:r w:rsidR="00AA73C4" w:rsidRPr="0059208D">
        <w:rPr>
          <w:rFonts w:ascii="Bookman Old Style" w:hAnsi="Bookman Old Style"/>
          <w:b/>
          <w:noProof/>
          <w:sz w:val="32"/>
          <w:szCs w:val="32"/>
        </w:rPr>
        <w:t xml:space="preserve"> </w:t>
      </w:r>
      <w:r w:rsidR="00AA73C4" w:rsidRPr="0059208D">
        <w:rPr>
          <w:rFonts w:ascii="Arial" w:hAnsi="Arial" w:cs="Arial"/>
          <w:noProof/>
          <w:szCs w:val="24"/>
        </w:rPr>
        <w:t>každý den 9.00 – 18.00 hod.</w:t>
      </w:r>
    </w:p>
    <w:p w:rsidR="00AA73C4" w:rsidRPr="00AA73C4" w:rsidRDefault="00AA73C4" w:rsidP="00AA73C4">
      <w:pPr>
        <w:jc w:val="both"/>
        <w:rPr>
          <w:rFonts w:ascii="Arial" w:hAnsi="Arial" w:cs="Arial"/>
        </w:rPr>
      </w:pPr>
      <w:r w:rsidRPr="002C39C4">
        <w:rPr>
          <w:rFonts w:ascii="Arial" w:hAnsi="Arial" w:cs="Arial"/>
          <w:b/>
        </w:rPr>
        <w:t>Zábava</w:t>
      </w:r>
      <w:r>
        <w:rPr>
          <w:rFonts w:ascii="Arial" w:hAnsi="Arial" w:cs="Arial"/>
        </w:rPr>
        <w:t xml:space="preserve"> </w:t>
      </w:r>
      <w:r w:rsidRPr="002C39C4">
        <w:rPr>
          <w:rFonts w:ascii="Arial" w:hAnsi="Arial" w:cs="Arial"/>
          <w:b/>
        </w:rPr>
        <w:t>pro nejmenší</w:t>
      </w:r>
      <w:r>
        <w:rPr>
          <w:rFonts w:ascii="Arial" w:hAnsi="Arial" w:cs="Arial"/>
        </w:rPr>
        <w:t xml:space="preserve"> návštěvníky</w:t>
      </w:r>
      <w:r w:rsidR="002C39C4">
        <w:rPr>
          <w:rFonts w:ascii="Arial" w:hAnsi="Arial" w:cs="Arial"/>
        </w:rPr>
        <w:t>. Organizuje Ústav zemědělské ekonomiky a informací</w:t>
      </w:r>
    </w:p>
    <w:p w:rsidR="00AA73C4" w:rsidRPr="00AA73C4" w:rsidRDefault="00AA73C4" w:rsidP="00AA73C4">
      <w:pPr>
        <w:pStyle w:val="Odstavecseseznamem"/>
        <w:jc w:val="both"/>
        <w:rPr>
          <w:rFonts w:ascii="Arial" w:hAnsi="Arial" w:cs="Arial"/>
        </w:rPr>
      </w:pPr>
    </w:p>
    <w:p w:rsidR="004638F9" w:rsidRPr="004638F9" w:rsidRDefault="004638F9" w:rsidP="004638F9">
      <w:pPr>
        <w:pStyle w:val="Odstavecseseznamem"/>
        <w:spacing w:after="120"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</w:p>
    <w:p w:rsidR="004638F9" w:rsidRPr="004638F9" w:rsidRDefault="004638F9" w:rsidP="004638F9">
      <w:pPr>
        <w:pStyle w:val="Odstavecseseznamem"/>
        <w:spacing w:after="120"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</w:p>
    <w:p w:rsidR="004638F9" w:rsidRPr="004638F9" w:rsidRDefault="004638F9" w:rsidP="004638F9">
      <w:pPr>
        <w:pStyle w:val="Odstavecseseznamem"/>
        <w:spacing w:after="120"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</w:p>
    <w:p w:rsidR="001D1E05" w:rsidRPr="001D1E05" w:rsidRDefault="001D1E05" w:rsidP="001D1E05">
      <w:pPr>
        <w:pStyle w:val="Odstavecseseznamem"/>
        <w:numPr>
          <w:ilvl w:val="0"/>
          <w:numId w:val="48"/>
        </w:numPr>
        <w:spacing w:after="120"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  <w:r w:rsidRPr="0059208D">
        <w:rPr>
          <w:rFonts w:ascii="Bookman Old Style" w:hAnsi="Bookman Old Style"/>
          <w:b/>
          <w:noProof/>
          <w:color w:val="00B050"/>
          <w:sz w:val="32"/>
          <w:szCs w:val="32"/>
        </w:rPr>
        <w:t>Skákací hrad</w:t>
      </w:r>
      <w:r w:rsidR="00C74B57" w:rsidRPr="0059208D">
        <w:rPr>
          <w:rFonts w:ascii="Bookman Old Style" w:hAnsi="Bookman Old Style"/>
          <w:b/>
          <w:noProof/>
          <w:color w:val="00B050"/>
          <w:sz w:val="32"/>
          <w:szCs w:val="32"/>
        </w:rPr>
        <w:t xml:space="preserve"> </w:t>
      </w:r>
      <w:r w:rsidR="00C74B57" w:rsidRPr="0059208D">
        <w:rPr>
          <w:rFonts w:ascii="Arial" w:hAnsi="Arial" w:cs="Arial"/>
          <w:noProof/>
          <w:szCs w:val="24"/>
        </w:rPr>
        <w:t>–</w:t>
      </w:r>
      <w:r w:rsidR="00C74B57" w:rsidRPr="0059208D">
        <w:rPr>
          <w:rFonts w:ascii="Bookman Old Style" w:hAnsi="Bookman Old Style"/>
          <w:b/>
          <w:noProof/>
          <w:sz w:val="32"/>
          <w:szCs w:val="32"/>
        </w:rPr>
        <w:t xml:space="preserve"> </w:t>
      </w:r>
      <w:r w:rsidR="00C74B57" w:rsidRPr="0059208D">
        <w:rPr>
          <w:rFonts w:ascii="Arial" w:hAnsi="Arial" w:cs="Arial"/>
          <w:noProof/>
          <w:szCs w:val="24"/>
        </w:rPr>
        <w:t>každý</w:t>
      </w:r>
      <w:r w:rsidR="00C74B57" w:rsidRPr="00C74B57">
        <w:rPr>
          <w:rFonts w:ascii="Arial" w:hAnsi="Arial" w:cs="Arial"/>
          <w:noProof/>
          <w:szCs w:val="24"/>
        </w:rPr>
        <w:t xml:space="preserve"> den 9.00 – 18.00 hod.</w:t>
      </w:r>
    </w:p>
    <w:p w:rsidR="004638F9" w:rsidRDefault="00C74B57" w:rsidP="004638F9">
      <w:pPr>
        <w:spacing w:after="240"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  <w:r>
        <w:rPr>
          <w:rFonts w:ascii="Arial" w:hAnsi="Arial"/>
        </w:rPr>
        <w:t xml:space="preserve">Zapůjčilo Zařízení služeb Mze </w:t>
      </w:r>
      <w:proofErr w:type="gramStart"/>
      <w:r>
        <w:rPr>
          <w:rFonts w:ascii="Arial" w:hAnsi="Arial"/>
        </w:rPr>
        <w:t>s.</w:t>
      </w:r>
      <w:proofErr w:type="spellStart"/>
      <w:r>
        <w:rPr>
          <w:rFonts w:ascii="Arial" w:hAnsi="Arial"/>
        </w:rPr>
        <w:t>p.</w:t>
      </w:r>
      <w:proofErr w:type="gramEnd"/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>.</w:t>
      </w:r>
    </w:p>
    <w:p w:rsidR="001D1E05" w:rsidRDefault="001D1E05" w:rsidP="009C65A5">
      <w:pPr>
        <w:spacing w:after="120" w:line="276" w:lineRule="auto"/>
        <w:rPr>
          <w:rFonts w:ascii="Arial" w:eastAsia="Calibri" w:hAnsi="Arial" w:cs="Arial"/>
          <w:szCs w:val="24"/>
          <w:lang w:eastAsia="en-US"/>
        </w:rPr>
      </w:pPr>
      <w:r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Dětská farma</w:t>
      </w:r>
      <w:r w:rsidR="00C74B57" w:rsidRPr="00C74B57">
        <w:rPr>
          <w:rFonts w:ascii="Bookman Old Style" w:hAnsi="Bookman Old Style"/>
          <w:b/>
          <w:noProof/>
          <w:color w:val="00B050"/>
          <w:sz w:val="32"/>
          <w:szCs w:val="32"/>
        </w:rPr>
        <w:t xml:space="preserve"> - </w:t>
      </w:r>
      <w:r w:rsidR="00C74B57" w:rsidRPr="00C74B57">
        <w:rPr>
          <w:rFonts w:ascii="Arial" w:hAnsi="Arial" w:cs="Arial"/>
          <w:b/>
          <w:noProof/>
          <w:szCs w:val="24"/>
        </w:rPr>
        <w:t xml:space="preserve">venkovní plocha č. </w:t>
      </w:r>
      <w:proofErr w:type="gramStart"/>
      <w:r w:rsidR="00C74B57" w:rsidRPr="00C74B57">
        <w:rPr>
          <w:rFonts w:ascii="Arial" w:hAnsi="Arial" w:cs="Arial"/>
          <w:b/>
          <w:noProof/>
          <w:szCs w:val="24"/>
        </w:rPr>
        <w:t>117</w:t>
      </w:r>
      <w:r w:rsidR="000F57D4" w:rsidRPr="000F57D4">
        <w:rPr>
          <w:rFonts w:ascii="Arial" w:hAnsi="Arial" w:cs="Arial"/>
          <w:noProof/>
          <w:szCs w:val="24"/>
        </w:rPr>
        <w:t>,</w:t>
      </w:r>
      <w:r w:rsidR="004638F9">
        <w:rPr>
          <w:rFonts w:ascii="Arial" w:hAnsi="Arial" w:cs="Arial"/>
          <w:noProof/>
          <w:szCs w:val="24"/>
        </w:rPr>
        <w:t xml:space="preserve">                                                                                        </w:t>
      </w:r>
      <w:r w:rsidR="000F57D4" w:rsidRPr="0059208D">
        <w:rPr>
          <w:rFonts w:ascii="Arial" w:eastAsia="Calibri" w:hAnsi="Arial" w:cs="Arial"/>
          <w:szCs w:val="24"/>
          <w:lang w:eastAsia="en-US"/>
        </w:rPr>
        <w:t>čtvrtek</w:t>
      </w:r>
      <w:proofErr w:type="gramEnd"/>
      <w:r w:rsidR="000F57D4" w:rsidRPr="0059208D">
        <w:rPr>
          <w:rFonts w:ascii="Arial" w:eastAsia="Calibri" w:hAnsi="Arial" w:cs="Arial"/>
          <w:szCs w:val="24"/>
          <w:lang w:eastAsia="en-US"/>
        </w:rPr>
        <w:t xml:space="preserve"> 24.</w:t>
      </w:r>
      <w:r w:rsidR="000F57D4">
        <w:rPr>
          <w:rFonts w:ascii="Arial" w:eastAsia="Calibri" w:hAnsi="Arial" w:cs="Arial"/>
          <w:szCs w:val="24"/>
          <w:lang w:eastAsia="en-US"/>
        </w:rPr>
        <w:t xml:space="preserve"> </w:t>
      </w:r>
      <w:r w:rsidR="000F57D4" w:rsidRPr="0059208D">
        <w:rPr>
          <w:rFonts w:ascii="Arial" w:eastAsia="Calibri" w:hAnsi="Arial" w:cs="Arial"/>
          <w:szCs w:val="24"/>
          <w:lang w:eastAsia="en-US"/>
        </w:rPr>
        <w:t>8. – neděle 27.</w:t>
      </w:r>
      <w:r w:rsidR="000F57D4">
        <w:rPr>
          <w:rFonts w:ascii="Arial" w:eastAsia="Calibri" w:hAnsi="Arial" w:cs="Arial"/>
          <w:szCs w:val="24"/>
          <w:lang w:eastAsia="en-US"/>
        </w:rPr>
        <w:t xml:space="preserve"> </w:t>
      </w:r>
      <w:r w:rsidR="000F57D4" w:rsidRPr="0059208D">
        <w:rPr>
          <w:rFonts w:ascii="Arial" w:eastAsia="Calibri" w:hAnsi="Arial" w:cs="Arial"/>
          <w:szCs w:val="24"/>
          <w:lang w:eastAsia="en-US"/>
        </w:rPr>
        <w:t>8. 2017</w:t>
      </w:r>
      <w:r w:rsidR="004638F9">
        <w:rPr>
          <w:rFonts w:ascii="Arial" w:eastAsia="Calibri" w:hAnsi="Arial" w:cs="Arial"/>
          <w:szCs w:val="24"/>
          <w:lang w:eastAsia="en-US"/>
        </w:rPr>
        <w:t xml:space="preserve">, </w:t>
      </w:r>
      <w:r w:rsidR="000F57D4">
        <w:rPr>
          <w:rFonts w:ascii="Arial" w:eastAsia="Calibri" w:hAnsi="Arial" w:cs="Arial"/>
          <w:szCs w:val="24"/>
          <w:lang w:eastAsia="en-US"/>
        </w:rPr>
        <w:t>10.00 – 16.00 hod.</w:t>
      </w:r>
    </w:p>
    <w:p w:rsidR="000F57D4" w:rsidRPr="002C39C4" w:rsidRDefault="000F57D4" w:rsidP="004638F9">
      <w:pPr>
        <w:pStyle w:val="Odstavecseseznamem"/>
        <w:numPr>
          <w:ilvl w:val="0"/>
          <w:numId w:val="48"/>
        </w:numPr>
        <w:spacing w:after="120" w:line="360" w:lineRule="auto"/>
        <w:rPr>
          <w:rFonts w:ascii="Arial" w:hAnsi="Arial" w:cs="Arial"/>
          <w:b/>
          <w:noProof/>
          <w:szCs w:val="24"/>
        </w:rPr>
      </w:pPr>
      <w:r w:rsidRPr="002C39C4">
        <w:rPr>
          <w:rFonts w:ascii="Arial" w:hAnsi="Arial" w:cs="Arial"/>
          <w:b/>
          <w:noProof/>
          <w:szCs w:val="24"/>
        </w:rPr>
        <w:t>10 atraktivních farmářských stanovišť</w:t>
      </w:r>
    </w:p>
    <w:p w:rsidR="000F57D4" w:rsidRPr="000F57D4" w:rsidRDefault="000F57D4" w:rsidP="004638F9">
      <w:pPr>
        <w:pStyle w:val="Odstavecseseznamem"/>
        <w:numPr>
          <w:ilvl w:val="0"/>
          <w:numId w:val="48"/>
        </w:numPr>
        <w:spacing w:after="120" w:line="360" w:lineRule="auto"/>
        <w:rPr>
          <w:rFonts w:ascii="Arial" w:hAnsi="Arial" w:cs="Arial"/>
          <w:noProof/>
          <w:szCs w:val="24"/>
        </w:rPr>
      </w:pPr>
      <w:r w:rsidRPr="002C39C4">
        <w:rPr>
          <w:rFonts w:ascii="Arial" w:hAnsi="Arial" w:cs="Arial"/>
          <w:b/>
          <w:noProof/>
          <w:szCs w:val="24"/>
        </w:rPr>
        <w:t>Losování o ceny</w:t>
      </w:r>
      <w:r w:rsidRPr="000F57D4">
        <w:rPr>
          <w:rFonts w:ascii="Arial" w:hAnsi="Arial" w:cs="Arial"/>
          <w:noProof/>
          <w:szCs w:val="24"/>
        </w:rPr>
        <w:t xml:space="preserve"> každý den</w:t>
      </w:r>
    </w:p>
    <w:p w:rsidR="000F57D4" w:rsidRPr="000F57D4" w:rsidRDefault="000F57D4" w:rsidP="004638F9">
      <w:pPr>
        <w:pStyle w:val="Odstavecseseznamem"/>
        <w:numPr>
          <w:ilvl w:val="0"/>
          <w:numId w:val="48"/>
        </w:numPr>
        <w:spacing w:after="120" w:line="360" w:lineRule="auto"/>
        <w:rPr>
          <w:rFonts w:ascii="Arial" w:hAnsi="Arial" w:cs="Arial"/>
          <w:noProof/>
          <w:szCs w:val="24"/>
        </w:rPr>
      </w:pPr>
      <w:r w:rsidRPr="002C39C4">
        <w:rPr>
          <w:rFonts w:ascii="Arial" w:hAnsi="Arial" w:cs="Arial"/>
          <w:b/>
          <w:noProof/>
          <w:szCs w:val="24"/>
        </w:rPr>
        <w:t xml:space="preserve">Zmrzlina </w:t>
      </w:r>
      <w:r w:rsidRPr="000F57D4">
        <w:rPr>
          <w:rFonts w:ascii="Arial" w:hAnsi="Arial" w:cs="Arial"/>
          <w:noProof/>
          <w:szCs w:val="24"/>
        </w:rPr>
        <w:t xml:space="preserve">a svačina pro všechny děti </w:t>
      </w:r>
      <w:r w:rsidRPr="002C39C4">
        <w:rPr>
          <w:rFonts w:ascii="Arial" w:hAnsi="Arial" w:cs="Arial"/>
          <w:b/>
          <w:noProof/>
          <w:szCs w:val="24"/>
        </w:rPr>
        <w:t>zdarma</w:t>
      </w:r>
    </w:p>
    <w:p w:rsidR="000F57D4" w:rsidRDefault="000F57D4" w:rsidP="004638F9">
      <w:pPr>
        <w:pStyle w:val="Odstavecseseznamem"/>
        <w:numPr>
          <w:ilvl w:val="0"/>
          <w:numId w:val="48"/>
        </w:numPr>
        <w:spacing w:line="360" w:lineRule="auto"/>
        <w:ind w:left="714" w:hanging="357"/>
        <w:rPr>
          <w:rFonts w:ascii="Arial" w:hAnsi="Arial" w:cs="Arial"/>
          <w:noProof/>
          <w:szCs w:val="24"/>
        </w:rPr>
      </w:pPr>
      <w:r w:rsidRPr="002C39C4">
        <w:rPr>
          <w:rFonts w:ascii="Arial" w:hAnsi="Arial" w:cs="Arial"/>
          <w:b/>
          <w:noProof/>
          <w:szCs w:val="24"/>
        </w:rPr>
        <w:t xml:space="preserve">Grilování </w:t>
      </w:r>
      <w:r w:rsidRPr="000F57D4">
        <w:rPr>
          <w:rFonts w:ascii="Arial" w:hAnsi="Arial" w:cs="Arial"/>
          <w:noProof/>
          <w:szCs w:val="24"/>
        </w:rPr>
        <w:t>buřtíků a pečený chleba pro všechny</w:t>
      </w:r>
    </w:p>
    <w:p w:rsidR="002C39C4" w:rsidRPr="002C39C4" w:rsidRDefault="002C39C4" w:rsidP="002C39C4">
      <w:pPr>
        <w:pStyle w:val="Odstavecseseznamem"/>
        <w:spacing w:line="276" w:lineRule="auto"/>
        <w:ind w:left="714"/>
        <w:rPr>
          <w:rFonts w:ascii="Arial" w:hAnsi="Arial" w:cs="Arial"/>
          <w:noProof/>
          <w:szCs w:val="24"/>
        </w:rPr>
      </w:pPr>
    </w:p>
    <w:p w:rsidR="001D1E05" w:rsidRPr="00B11924" w:rsidRDefault="001D1E05" w:rsidP="0059208D">
      <w:pPr>
        <w:spacing w:after="120" w:line="276" w:lineRule="auto"/>
        <w:rPr>
          <w:rFonts w:ascii="Bookman Old Style" w:hAnsi="Bookman Old Style"/>
          <w:noProof/>
          <w:color w:val="00B050"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Road show Jižní Čechy pohodové </w:t>
      </w:r>
      <w:r w:rsidR="00B11924">
        <w:rPr>
          <w:rFonts w:ascii="Bookman Old Style" w:hAnsi="Bookman Old Style"/>
          <w:b/>
          <w:noProof/>
          <w:color w:val="00B050"/>
          <w:sz w:val="32"/>
          <w:szCs w:val="32"/>
        </w:rPr>
        <w:t>–</w:t>
      </w:r>
      <w:r w:rsidR="00C74B57" w:rsidRPr="00C74B57">
        <w:rPr>
          <w:rFonts w:ascii="Bookman Old Style" w:hAnsi="Bookman Old Style"/>
          <w:b/>
          <w:noProof/>
          <w:color w:val="00B050"/>
          <w:sz w:val="32"/>
          <w:szCs w:val="32"/>
        </w:rPr>
        <w:t xml:space="preserve"> </w:t>
      </w:r>
      <w:r w:rsidR="00C74B57">
        <w:rPr>
          <w:rFonts w:ascii="Arial" w:hAnsi="Arial" w:cs="Arial"/>
          <w:b/>
          <w:noProof/>
          <w:szCs w:val="24"/>
        </w:rPr>
        <w:t>Amfiteátr</w:t>
      </w:r>
      <w:r w:rsidR="00B11924">
        <w:rPr>
          <w:rFonts w:ascii="Arial" w:hAnsi="Arial" w:cs="Arial"/>
          <w:b/>
          <w:noProof/>
          <w:szCs w:val="24"/>
        </w:rPr>
        <w:t xml:space="preserve">, </w:t>
      </w:r>
      <w:r w:rsidR="00B11924" w:rsidRPr="00C74B57">
        <w:rPr>
          <w:rFonts w:ascii="Arial" w:hAnsi="Arial" w:cs="Arial"/>
          <w:noProof/>
          <w:szCs w:val="24"/>
        </w:rPr>
        <w:t>každý den 9.00 – 18.00 hod.</w:t>
      </w:r>
    </w:p>
    <w:p w:rsidR="00676D3B" w:rsidRDefault="00C74B57" w:rsidP="004638F9">
      <w:pPr>
        <w:tabs>
          <w:tab w:val="right" w:pos="10206"/>
        </w:tabs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Organizuje Jihočeská centrála cestovního ruchu</w:t>
      </w:r>
    </w:p>
    <w:p w:rsidR="003312E3" w:rsidRDefault="003312E3" w:rsidP="004638F9">
      <w:pPr>
        <w:pStyle w:val="Odstavecseseznamem"/>
        <w:numPr>
          <w:ilvl w:val="0"/>
          <w:numId w:val="49"/>
        </w:numPr>
        <w:tabs>
          <w:tab w:val="right" w:pos="10206"/>
        </w:tabs>
        <w:spacing w:line="360" w:lineRule="auto"/>
        <w:rPr>
          <w:rFonts w:ascii="Arial" w:hAnsi="Arial"/>
        </w:rPr>
      </w:pPr>
      <w:r w:rsidRPr="00AA73C4">
        <w:rPr>
          <w:rFonts w:ascii="Arial" w:hAnsi="Arial"/>
          <w:b/>
        </w:rPr>
        <w:t>Jezte a pijte:</w:t>
      </w:r>
      <w:r>
        <w:rPr>
          <w:rFonts w:ascii="Arial" w:hAnsi="Arial"/>
        </w:rPr>
        <w:t xml:space="preserve"> ochutnávk</w:t>
      </w:r>
      <w:r w:rsidR="00AA73C4">
        <w:rPr>
          <w:rFonts w:ascii="Arial" w:hAnsi="Arial"/>
        </w:rPr>
        <w:t xml:space="preserve">y potravin oceněných regionální </w:t>
      </w:r>
      <w:r>
        <w:rPr>
          <w:rFonts w:ascii="Arial" w:hAnsi="Arial"/>
        </w:rPr>
        <w:t xml:space="preserve">značkou Chutná hezky. </w:t>
      </w:r>
      <w:proofErr w:type="spellStart"/>
      <w:r>
        <w:rPr>
          <w:rFonts w:ascii="Arial" w:hAnsi="Arial"/>
        </w:rPr>
        <w:t>Jihočesky</w:t>
      </w:r>
      <w:proofErr w:type="spellEnd"/>
    </w:p>
    <w:p w:rsidR="003312E3" w:rsidRDefault="003312E3" w:rsidP="004638F9">
      <w:pPr>
        <w:pStyle w:val="Odstavecseseznamem"/>
        <w:numPr>
          <w:ilvl w:val="0"/>
          <w:numId w:val="49"/>
        </w:numPr>
        <w:tabs>
          <w:tab w:val="right" w:pos="10206"/>
        </w:tabs>
        <w:spacing w:line="360" w:lineRule="auto"/>
        <w:rPr>
          <w:rFonts w:ascii="Arial" w:hAnsi="Arial"/>
        </w:rPr>
      </w:pPr>
      <w:r w:rsidRPr="00AA73C4">
        <w:rPr>
          <w:rFonts w:ascii="Arial" w:hAnsi="Arial"/>
          <w:b/>
        </w:rPr>
        <w:t>Pohodový venkov</w:t>
      </w:r>
      <w:r>
        <w:rPr>
          <w:rFonts w:ascii="Arial" w:hAnsi="Arial"/>
        </w:rPr>
        <w:t>: jihočeská zahrádka, farma</w:t>
      </w:r>
    </w:p>
    <w:p w:rsidR="003312E3" w:rsidRDefault="003312E3" w:rsidP="004638F9">
      <w:pPr>
        <w:pStyle w:val="Odstavecseseznamem"/>
        <w:numPr>
          <w:ilvl w:val="0"/>
          <w:numId w:val="49"/>
        </w:numPr>
        <w:tabs>
          <w:tab w:val="right" w:pos="10206"/>
        </w:tabs>
        <w:spacing w:line="360" w:lineRule="auto"/>
        <w:rPr>
          <w:rFonts w:ascii="Arial" w:hAnsi="Arial"/>
        </w:rPr>
      </w:pPr>
      <w:r w:rsidRPr="00AA73C4">
        <w:rPr>
          <w:rFonts w:ascii="Arial" w:hAnsi="Arial"/>
          <w:b/>
        </w:rPr>
        <w:t>Jihočeský oddech</w:t>
      </w:r>
      <w:r>
        <w:rPr>
          <w:rFonts w:ascii="Arial" w:hAnsi="Arial"/>
        </w:rPr>
        <w:t xml:space="preserve">: video zóna, virtuální realita, dětský koutek, </w:t>
      </w:r>
      <w:proofErr w:type="spellStart"/>
      <w:r>
        <w:rPr>
          <w:rFonts w:ascii="Arial" w:hAnsi="Arial"/>
        </w:rPr>
        <w:t>FOTOpoint</w:t>
      </w:r>
      <w:proofErr w:type="spellEnd"/>
      <w:r>
        <w:rPr>
          <w:rFonts w:ascii="Arial" w:hAnsi="Arial"/>
        </w:rPr>
        <w:t xml:space="preserve"> Vltava</w:t>
      </w:r>
    </w:p>
    <w:p w:rsidR="003312E3" w:rsidRPr="003312E3" w:rsidRDefault="003312E3" w:rsidP="004638F9">
      <w:pPr>
        <w:pStyle w:val="Odstavecseseznamem"/>
        <w:numPr>
          <w:ilvl w:val="0"/>
          <w:numId w:val="49"/>
        </w:numPr>
        <w:tabs>
          <w:tab w:val="right" w:pos="10206"/>
        </w:tabs>
        <w:spacing w:line="360" w:lineRule="auto"/>
        <w:rPr>
          <w:rFonts w:ascii="Arial" w:hAnsi="Arial"/>
        </w:rPr>
      </w:pPr>
      <w:r w:rsidRPr="00AA73C4">
        <w:rPr>
          <w:rFonts w:ascii="Arial" w:hAnsi="Arial"/>
          <w:b/>
        </w:rPr>
        <w:t>Aktivní pohoda</w:t>
      </w:r>
      <w:r>
        <w:rPr>
          <w:rFonts w:ascii="Arial" w:hAnsi="Arial"/>
        </w:rPr>
        <w:t>: sportovní aktivity, skákací hrad</w:t>
      </w:r>
    </w:p>
    <w:p w:rsidR="0059208D" w:rsidRPr="0059208D" w:rsidRDefault="0059208D" w:rsidP="0059208D">
      <w:pPr>
        <w:tabs>
          <w:tab w:val="right" w:pos="10206"/>
        </w:tabs>
        <w:rPr>
          <w:rFonts w:ascii="Arial" w:hAnsi="Arial"/>
        </w:rPr>
      </w:pPr>
    </w:p>
    <w:p w:rsidR="00C74B57" w:rsidRPr="0059208D" w:rsidRDefault="002C39C4" w:rsidP="004638F9">
      <w:pPr>
        <w:spacing w:after="120" w:line="360" w:lineRule="auto"/>
        <w:jc w:val="both"/>
        <w:rPr>
          <w:rFonts w:ascii="Arial" w:hAnsi="Arial" w:cs="Arial"/>
          <w:noProof/>
          <w:szCs w:val="24"/>
        </w:rPr>
      </w:pPr>
      <w:r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Poznáte</w:t>
      </w:r>
      <w:r w:rsidR="00C74B57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 národní plemen</w:t>
      </w:r>
      <w:r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a hospodářských zvířat?</w:t>
      </w:r>
      <w:r w:rsidR="00C74B57" w:rsidRPr="00C74B57">
        <w:rPr>
          <w:rFonts w:ascii="Bookman Old Style" w:hAnsi="Bookman Old Style"/>
          <w:b/>
          <w:noProof/>
          <w:color w:val="00B050"/>
          <w:sz w:val="32"/>
          <w:szCs w:val="32"/>
        </w:rPr>
        <w:t xml:space="preserve"> - </w:t>
      </w:r>
      <w:r w:rsidR="00676D3B">
        <w:rPr>
          <w:rFonts w:ascii="Arial" w:eastAsia="Calibri" w:hAnsi="Arial" w:cs="Arial"/>
          <w:b/>
          <w:szCs w:val="24"/>
          <w:lang w:eastAsia="en-US"/>
        </w:rPr>
        <w:t>a</w:t>
      </w:r>
      <w:r w:rsidR="00676D3B" w:rsidRPr="00B97A77">
        <w:rPr>
          <w:rFonts w:ascii="Arial" w:eastAsia="Calibri" w:hAnsi="Arial" w:cs="Arial"/>
          <w:b/>
          <w:szCs w:val="24"/>
          <w:lang w:eastAsia="en-US"/>
        </w:rPr>
        <w:t>reál výstaviště</w:t>
      </w:r>
      <w:r w:rsidR="00B11924">
        <w:rPr>
          <w:rFonts w:ascii="Arial" w:eastAsia="Calibri" w:hAnsi="Arial" w:cs="Arial"/>
          <w:b/>
          <w:szCs w:val="24"/>
          <w:lang w:eastAsia="en-US"/>
        </w:rPr>
        <w:t xml:space="preserve">, </w:t>
      </w:r>
      <w:r w:rsidR="0059208D" w:rsidRPr="0059208D">
        <w:rPr>
          <w:rFonts w:ascii="Arial" w:eastAsia="Calibri" w:hAnsi="Arial" w:cs="Arial"/>
          <w:szCs w:val="24"/>
          <w:lang w:eastAsia="en-US"/>
        </w:rPr>
        <w:t>čtvrtek 24.</w:t>
      </w:r>
      <w:r w:rsidR="0059208D">
        <w:rPr>
          <w:rFonts w:ascii="Arial" w:eastAsia="Calibri" w:hAnsi="Arial" w:cs="Arial"/>
          <w:szCs w:val="24"/>
          <w:lang w:eastAsia="en-US"/>
        </w:rPr>
        <w:t xml:space="preserve"> </w:t>
      </w:r>
      <w:r w:rsidR="0059208D" w:rsidRPr="0059208D">
        <w:rPr>
          <w:rFonts w:ascii="Arial" w:eastAsia="Calibri" w:hAnsi="Arial" w:cs="Arial"/>
          <w:szCs w:val="24"/>
          <w:lang w:eastAsia="en-US"/>
        </w:rPr>
        <w:t>8. – neděle 27.</w:t>
      </w:r>
      <w:r w:rsidR="0059208D">
        <w:rPr>
          <w:rFonts w:ascii="Arial" w:eastAsia="Calibri" w:hAnsi="Arial" w:cs="Arial"/>
          <w:szCs w:val="24"/>
          <w:lang w:eastAsia="en-US"/>
        </w:rPr>
        <w:t xml:space="preserve"> </w:t>
      </w:r>
      <w:r w:rsidR="0059208D" w:rsidRPr="0059208D">
        <w:rPr>
          <w:rFonts w:ascii="Arial" w:eastAsia="Calibri" w:hAnsi="Arial" w:cs="Arial"/>
          <w:szCs w:val="24"/>
          <w:lang w:eastAsia="en-US"/>
        </w:rPr>
        <w:t>8. 2017</w:t>
      </w:r>
      <w:r>
        <w:rPr>
          <w:rFonts w:ascii="Arial" w:eastAsia="Calibri" w:hAnsi="Arial" w:cs="Arial"/>
          <w:szCs w:val="24"/>
          <w:lang w:eastAsia="en-US"/>
        </w:rPr>
        <w:t>,</w:t>
      </w:r>
      <w:r w:rsidR="000F57D4">
        <w:rPr>
          <w:rFonts w:ascii="Arial" w:eastAsia="Calibri" w:hAnsi="Arial" w:cs="Arial"/>
          <w:szCs w:val="24"/>
          <w:lang w:eastAsia="en-US"/>
        </w:rPr>
        <w:t xml:space="preserve"> </w:t>
      </w:r>
      <w:r w:rsidR="000F57D4" w:rsidRPr="00C74B57">
        <w:rPr>
          <w:rFonts w:ascii="Arial" w:hAnsi="Arial" w:cs="Arial"/>
          <w:noProof/>
          <w:szCs w:val="24"/>
        </w:rPr>
        <w:t>9.00 – 18.00 hod.</w:t>
      </w:r>
    </w:p>
    <w:p w:rsidR="00676D3B" w:rsidRDefault="002C39C4" w:rsidP="004638F9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Projděte se svými dětmi naši stezku, v expozicích se zvířaty je připraveno </w:t>
      </w:r>
      <w:r w:rsidRPr="004638F9">
        <w:rPr>
          <w:rFonts w:ascii="Arial" w:eastAsia="Calibri" w:hAnsi="Arial" w:cs="Arial"/>
          <w:b/>
          <w:szCs w:val="24"/>
          <w:lang w:eastAsia="en-US"/>
        </w:rPr>
        <w:t>7 stanovišť.</w:t>
      </w:r>
      <w:r>
        <w:rPr>
          <w:rFonts w:ascii="Arial" w:eastAsia="Calibri" w:hAnsi="Arial" w:cs="Arial"/>
          <w:szCs w:val="24"/>
          <w:lang w:eastAsia="en-US"/>
        </w:rPr>
        <w:t xml:space="preserve"> Na každém stanovišti</w:t>
      </w:r>
      <w:r w:rsidR="004638F9">
        <w:rPr>
          <w:rFonts w:ascii="Arial" w:eastAsia="Calibri" w:hAnsi="Arial" w:cs="Arial"/>
          <w:szCs w:val="24"/>
          <w:lang w:eastAsia="en-US"/>
        </w:rPr>
        <w:t xml:space="preserve"> najdete prezentační stojan s číslem stanoviště, informací o národním plemeni a </w:t>
      </w:r>
      <w:r w:rsidR="004638F9" w:rsidRPr="004638F9">
        <w:rPr>
          <w:rFonts w:ascii="Arial" w:eastAsia="Calibri" w:hAnsi="Arial" w:cs="Arial"/>
          <w:b/>
          <w:szCs w:val="24"/>
          <w:lang w:eastAsia="en-US"/>
        </w:rPr>
        <w:t>testovou otázkou</w:t>
      </w:r>
      <w:r w:rsidR="004638F9">
        <w:rPr>
          <w:rFonts w:ascii="Arial" w:eastAsia="Calibri" w:hAnsi="Arial" w:cs="Arial"/>
          <w:szCs w:val="24"/>
          <w:lang w:eastAsia="en-US"/>
        </w:rPr>
        <w:t>. Odpovědi doplňte do</w:t>
      </w:r>
      <w:r w:rsidR="004638F9" w:rsidRPr="004638F9">
        <w:rPr>
          <w:rFonts w:ascii="Arial" w:eastAsia="Calibri" w:hAnsi="Arial" w:cs="Arial"/>
          <w:b/>
          <w:szCs w:val="24"/>
          <w:lang w:eastAsia="en-US"/>
        </w:rPr>
        <w:t xml:space="preserve"> křížovky</w:t>
      </w:r>
      <w:r w:rsidR="004638F9">
        <w:rPr>
          <w:rFonts w:ascii="Arial" w:eastAsia="Calibri" w:hAnsi="Arial" w:cs="Arial"/>
          <w:szCs w:val="24"/>
          <w:lang w:eastAsia="en-US"/>
        </w:rPr>
        <w:t xml:space="preserve">, kterou obdržíte společně se zakoupenou vstupenkou. V cíli stezky v pavilonu D3 na vás čeká </w:t>
      </w:r>
      <w:r w:rsidR="004638F9" w:rsidRPr="004638F9">
        <w:rPr>
          <w:rFonts w:ascii="Arial" w:eastAsia="Calibri" w:hAnsi="Arial" w:cs="Arial"/>
          <w:b/>
          <w:szCs w:val="24"/>
          <w:lang w:eastAsia="en-US"/>
        </w:rPr>
        <w:t>malá odměna!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="004638F9">
        <w:rPr>
          <w:rFonts w:ascii="Arial" w:eastAsia="Calibri" w:hAnsi="Arial" w:cs="Arial"/>
          <w:szCs w:val="24"/>
          <w:lang w:eastAsia="en-US"/>
        </w:rPr>
        <w:t xml:space="preserve"> O</w:t>
      </w:r>
      <w:r w:rsidR="00676D3B">
        <w:rPr>
          <w:rFonts w:ascii="Arial" w:eastAsia="Calibri" w:hAnsi="Arial" w:cs="Arial"/>
          <w:szCs w:val="24"/>
          <w:lang w:eastAsia="en-US"/>
        </w:rPr>
        <w:t>rganizuje Výzkumný ústav živočišné výroby</w:t>
      </w:r>
      <w:r w:rsidR="0059208D">
        <w:rPr>
          <w:rFonts w:ascii="Arial" w:eastAsia="Calibri" w:hAnsi="Arial" w:cs="Arial"/>
          <w:szCs w:val="24"/>
          <w:lang w:eastAsia="en-US"/>
        </w:rPr>
        <w:t xml:space="preserve">, </w:t>
      </w:r>
      <w:proofErr w:type="gramStart"/>
      <w:r w:rsidR="0059208D">
        <w:rPr>
          <w:rFonts w:ascii="Arial" w:eastAsia="Calibri" w:hAnsi="Arial" w:cs="Arial"/>
          <w:szCs w:val="24"/>
          <w:lang w:eastAsia="en-US"/>
        </w:rPr>
        <w:t>v.v.</w:t>
      </w:r>
      <w:proofErr w:type="gramEnd"/>
      <w:r w:rsidR="0059208D">
        <w:rPr>
          <w:rFonts w:ascii="Arial" w:eastAsia="Calibri" w:hAnsi="Arial" w:cs="Arial"/>
          <w:szCs w:val="24"/>
          <w:lang w:eastAsia="en-US"/>
        </w:rPr>
        <w:t>i.</w:t>
      </w:r>
    </w:p>
    <w:p w:rsidR="0059208D" w:rsidRDefault="0059208D" w:rsidP="0059208D">
      <w:pPr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</w:p>
    <w:p w:rsidR="00C74B57" w:rsidRPr="001D1E05" w:rsidRDefault="001D1E05" w:rsidP="0059208D">
      <w:pPr>
        <w:spacing w:after="120"/>
        <w:rPr>
          <w:rFonts w:ascii="Bookman Old Style" w:hAnsi="Bookman Old Style"/>
          <w:b/>
          <w:noProof/>
          <w:szCs w:val="24"/>
        </w:rPr>
      </w:pPr>
      <w:r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Jihočeské zemědělské školství</w:t>
      </w:r>
      <w:r w:rsidR="00C74B57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 </w:t>
      </w:r>
      <w:r w:rsidR="00C74B57" w:rsidRPr="00C74B57">
        <w:rPr>
          <w:rFonts w:ascii="Bookman Old Style" w:hAnsi="Bookman Old Style"/>
          <w:b/>
          <w:noProof/>
          <w:color w:val="00B050"/>
          <w:sz w:val="32"/>
          <w:szCs w:val="32"/>
        </w:rPr>
        <w:t xml:space="preserve">- </w:t>
      </w:r>
      <w:r w:rsidR="00C74B57" w:rsidRPr="00B97A77">
        <w:rPr>
          <w:rFonts w:ascii="Bookman Old Style" w:hAnsi="Bookman Old Style"/>
          <w:b/>
          <w:noProof/>
          <w:szCs w:val="24"/>
        </w:rPr>
        <w:t>Pavilon G</w:t>
      </w:r>
      <w:r w:rsidR="00B11924">
        <w:rPr>
          <w:rFonts w:ascii="Bookman Old Style" w:hAnsi="Bookman Old Style"/>
          <w:b/>
          <w:noProof/>
          <w:szCs w:val="24"/>
        </w:rPr>
        <w:t xml:space="preserve">, </w:t>
      </w:r>
      <w:r w:rsidR="00B11924" w:rsidRPr="00C74B57">
        <w:rPr>
          <w:rFonts w:ascii="Arial" w:hAnsi="Arial" w:cs="Arial"/>
          <w:noProof/>
          <w:szCs w:val="24"/>
        </w:rPr>
        <w:t>každý den 9.00 – 18.00 hod.</w:t>
      </w:r>
    </w:p>
    <w:p w:rsidR="00B97A77" w:rsidRPr="0059208D" w:rsidRDefault="0059208D" w:rsidP="003412C5">
      <w:pPr>
        <w:tabs>
          <w:tab w:val="right" w:pos="10206"/>
        </w:tabs>
        <w:rPr>
          <w:rFonts w:ascii="Arial" w:hAnsi="Arial" w:cs="Arial"/>
          <w:b/>
          <w:noProof/>
          <w:szCs w:val="24"/>
        </w:rPr>
      </w:pPr>
      <w:r>
        <w:rPr>
          <w:rFonts w:ascii="Arial" w:hAnsi="Arial"/>
        </w:rPr>
        <w:t>Prezentace škol, odborné poradny</w:t>
      </w:r>
    </w:p>
    <w:p w:rsidR="007A36DB" w:rsidRDefault="003412C5" w:rsidP="00676D3B">
      <w:pPr>
        <w:spacing w:after="240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/>
        </w:rPr>
        <w:t xml:space="preserve">  </w:t>
      </w:r>
    </w:p>
    <w:p w:rsidR="00B97A77" w:rsidRDefault="00B97A77" w:rsidP="003412C5">
      <w:pPr>
        <w:tabs>
          <w:tab w:val="right" w:pos="10206"/>
        </w:tabs>
        <w:rPr>
          <w:rFonts w:ascii="Arial" w:hAnsi="Arial"/>
        </w:rPr>
      </w:pPr>
    </w:p>
    <w:p w:rsidR="003412C5" w:rsidRDefault="003412C5" w:rsidP="003412C5">
      <w:pPr>
        <w:tabs>
          <w:tab w:val="right" w:pos="10206"/>
        </w:tabs>
        <w:rPr>
          <w:rFonts w:ascii="Arial" w:hAnsi="Arial"/>
        </w:rPr>
      </w:pPr>
      <w:r>
        <w:rPr>
          <w:rFonts w:ascii="Arial" w:hAnsi="Arial"/>
        </w:rPr>
        <w:t xml:space="preserve"> Změna programu vyhrazena!</w:t>
      </w:r>
    </w:p>
    <w:p w:rsidR="00A11F6B" w:rsidRDefault="00A11F6B" w:rsidP="00AD4908">
      <w:pPr>
        <w:tabs>
          <w:tab w:val="right" w:pos="10206"/>
        </w:tabs>
        <w:rPr>
          <w:rFonts w:ascii="Arial" w:hAnsi="Arial"/>
        </w:rPr>
      </w:pPr>
    </w:p>
    <w:sectPr w:rsidR="00A11F6B" w:rsidSect="0033381D">
      <w:headerReference w:type="default" r:id="rId9"/>
      <w:footerReference w:type="default" r:id="rId10"/>
      <w:pgSz w:w="11906" w:h="16838"/>
      <w:pgMar w:top="-207" w:right="567" w:bottom="567" w:left="567" w:header="340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F9" w:rsidRDefault="004638F9">
      <w:r>
        <w:separator/>
      </w:r>
    </w:p>
  </w:endnote>
  <w:endnote w:type="continuationSeparator" w:id="0">
    <w:p w:rsidR="004638F9" w:rsidRDefault="0046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F9" w:rsidRDefault="004638F9">
    <w:pPr>
      <w:pStyle w:val="Zpat"/>
      <w:tabs>
        <w:tab w:val="clear" w:pos="4536"/>
        <w:tab w:val="clear" w:pos="9072"/>
        <w:tab w:val="center" w:pos="5954"/>
        <w:tab w:val="right" w:pos="10632"/>
      </w:tabs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ab/>
    </w:r>
    <w:r>
      <w:rPr>
        <w:rFonts w:ascii="Arial" w:hAnsi="Arial"/>
        <w:sz w:val="16"/>
      </w:rPr>
      <w:tab/>
    </w:r>
  </w:p>
  <w:p w:rsidR="004638F9" w:rsidRDefault="004638F9">
    <w:pPr>
      <w:pStyle w:val="Zpat"/>
      <w:tabs>
        <w:tab w:val="clear" w:pos="4536"/>
        <w:tab w:val="clear" w:pos="9072"/>
        <w:tab w:val="center" w:pos="5103"/>
        <w:tab w:val="right" w:pos="10632"/>
      </w:tabs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  <w:lang w:eastAsia="cs-CZ"/>
      </w:rPr>
      <w:tab/>
      <w:t xml:space="preserve">Strana </w:t>
    </w:r>
    <w:r w:rsidR="00E74EF3">
      <w:rPr>
        <w:rFonts w:ascii="Arial" w:hAnsi="Arial"/>
        <w:snapToGrid w:val="0"/>
        <w:sz w:val="16"/>
        <w:lang w:eastAsia="cs-CZ"/>
      </w:rPr>
      <w:fldChar w:fldCharType="begin"/>
    </w:r>
    <w:r>
      <w:rPr>
        <w:rFonts w:ascii="Arial" w:hAnsi="Arial"/>
        <w:snapToGrid w:val="0"/>
        <w:sz w:val="16"/>
        <w:lang w:eastAsia="cs-CZ"/>
      </w:rPr>
      <w:instrText xml:space="preserve"> PAGE </w:instrText>
    </w:r>
    <w:r w:rsidR="00E74EF3">
      <w:rPr>
        <w:rFonts w:ascii="Arial" w:hAnsi="Arial"/>
        <w:snapToGrid w:val="0"/>
        <w:sz w:val="16"/>
        <w:lang w:eastAsia="cs-CZ"/>
      </w:rPr>
      <w:fldChar w:fldCharType="separate"/>
    </w:r>
    <w:r w:rsidR="00FA31D2">
      <w:rPr>
        <w:rFonts w:ascii="Arial" w:hAnsi="Arial"/>
        <w:noProof/>
        <w:snapToGrid w:val="0"/>
        <w:sz w:val="16"/>
        <w:lang w:eastAsia="cs-CZ"/>
      </w:rPr>
      <w:t>2</w:t>
    </w:r>
    <w:r w:rsidR="00E74EF3">
      <w:rPr>
        <w:rFonts w:ascii="Arial" w:hAnsi="Arial"/>
        <w:snapToGrid w:val="0"/>
        <w:sz w:val="16"/>
        <w:lang w:eastAsia="cs-CZ"/>
      </w:rPr>
      <w:fldChar w:fldCharType="end"/>
    </w:r>
    <w:r>
      <w:rPr>
        <w:rFonts w:ascii="Arial" w:hAnsi="Arial"/>
        <w:snapToGrid w:val="0"/>
        <w:sz w:val="16"/>
        <w:lang w:eastAsia="cs-CZ"/>
      </w:rPr>
      <w:t xml:space="preserve"> (celkem </w:t>
    </w:r>
    <w:r w:rsidR="00E74EF3">
      <w:rPr>
        <w:rFonts w:ascii="Arial" w:hAnsi="Arial"/>
        <w:snapToGrid w:val="0"/>
        <w:sz w:val="16"/>
        <w:lang w:eastAsia="cs-CZ"/>
      </w:rPr>
      <w:fldChar w:fldCharType="begin"/>
    </w:r>
    <w:r>
      <w:rPr>
        <w:rFonts w:ascii="Arial" w:hAnsi="Arial"/>
        <w:snapToGrid w:val="0"/>
        <w:sz w:val="16"/>
        <w:lang w:eastAsia="cs-CZ"/>
      </w:rPr>
      <w:instrText xml:space="preserve"> NUMPAGES </w:instrText>
    </w:r>
    <w:r w:rsidR="00E74EF3">
      <w:rPr>
        <w:rFonts w:ascii="Arial" w:hAnsi="Arial"/>
        <w:snapToGrid w:val="0"/>
        <w:sz w:val="16"/>
        <w:lang w:eastAsia="cs-CZ"/>
      </w:rPr>
      <w:fldChar w:fldCharType="separate"/>
    </w:r>
    <w:r w:rsidR="00FA31D2">
      <w:rPr>
        <w:rFonts w:ascii="Arial" w:hAnsi="Arial"/>
        <w:noProof/>
        <w:snapToGrid w:val="0"/>
        <w:sz w:val="16"/>
        <w:lang w:eastAsia="cs-CZ"/>
      </w:rPr>
      <w:t>2</w:t>
    </w:r>
    <w:r w:rsidR="00E74EF3">
      <w:rPr>
        <w:rFonts w:ascii="Arial" w:hAnsi="Arial"/>
        <w:snapToGrid w:val="0"/>
        <w:sz w:val="16"/>
        <w:lang w:eastAsia="cs-CZ"/>
      </w:rPr>
      <w:fldChar w:fldCharType="end"/>
    </w:r>
    <w:r>
      <w:rPr>
        <w:rFonts w:ascii="Arial" w:hAnsi="Arial"/>
        <w:snapToGrid w:val="0"/>
        <w:sz w:val="16"/>
        <w:lang w:eastAsia="cs-CZ"/>
      </w:rPr>
      <w:t>)</w:t>
    </w:r>
    <w:r>
      <w:rPr>
        <w:rFonts w:ascii="Arial" w:hAnsi="Arial"/>
        <w:snapToGrid w:val="0"/>
        <w:sz w:val="16"/>
        <w:lang w:eastAsia="cs-CZ"/>
      </w:rPr>
      <w:tab/>
    </w:r>
  </w:p>
  <w:p w:rsidR="004638F9" w:rsidRDefault="004638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F9" w:rsidRDefault="004638F9">
      <w:r>
        <w:separator/>
      </w:r>
    </w:p>
  </w:footnote>
  <w:footnote w:type="continuationSeparator" w:id="0">
    <w:p w:rsidR="004638F9" w:rsidRDefault="0046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F9" w:rsidRDefault="004638F9">
    <w:pPr>
      <w:pStyle w:val="Zhlav"/>
      <w:tabs>
        <w:tab w:val="clear" w:pos="4536"/>
        <w:tab w:val="clear" w:pos="9072"/>
        <w:tab w:val="center" w:pos="5103"/>
        <w:tab w:val="right" w:pos="10632"/>
      </w:tabs>
      <w:rPr>
        <w:rFonts w:ascii="Arial" w:hAnsi="Arial"/>
        <w:sz w:val="16"/>
      </w:rPr>
    </w:pPr>
    <w:r>
      <w:tab/>
    </w:r>
    <w:r>
      <w:tab/>
    </w:r>
    <w:r>
      <w:rPr>
        <w:rFonts w:ascii="Arial" w:hAnsi="Arial"/>
        <w:sz w:val="16"/>
      </w:rPr>
      <w:t xml:space="preserve">Příloha </w:t>
    </w:r>
    <w:proofErr w:type="gramStart"/>
    <w:r>
      <w:rPr>
        <w:rFonts w:ascii="Arial" w:hAnsi="Arial"/>
        <w:sz w:val="16"/>
      </w:rPr>
      <w:t>č.9 SQ</w:t>
    </w:r>
    <w:proofErr w:type="gramEnd"/>
    <w:r>
      <w:rPr>
        <w:rFonts w:ascii="Arial" w:hAnsi="Arial"/>
        <w:sz w:val="16"/>
      </w:rPr>
      <w:t xml:space="preserve"> 07-01</w:t>
    </w:r>
  </w:p>
  <w:p w:rsidR="004638F9" w:rsidRDefault="004638F9">
    <w:pPr>
      <w:pStyle w:val="Zhlav"/>
      <w:tabs>
        <w:tab w:val="clear" w:pos="4536"/>
        <w:tab w:val="clear" w:pos="9072"/>
        <w:tab w:val="center" w:pos="5103"/>
        <w:tab w:val="right" w:pos="1063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 07-01/009</w:t>
    </w:r>
  </w:p>
  <w:p w:rsidR="004638F9" w:rsidRDefault="004638F9">
    <w:pPr>
      <w:pStyle w:val="Zhlav"/>
      <w:tabs>
        <w:tab w:val="clear" w:pos="4536"/>
        <w:tab w:val="clear" w:pos="9072"/>
        <w:tab w:val="center" w:pos="5103"/>
        <w:tab w:val="right" w:pos="1063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Vydání / Revize: 2 / 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70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20C19"/>
    <w:multiLevelType w:val="hybridMultilevel"/>
    <w:tmpl w:val="5D167DE4"/>
    <w:lvl w:ilvl="0" w:tplc="770EF226">
      <w:numFmt w:val="bullet"/>
      <w:lvlText w:val="–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11CC7A4B"/>
    <w:multiLevelType w:val="hybridMultilevel"/>
    <w:tmpl w:val="169845E6"/>
    <w:lvl w:ilvl="0" w:tplc="0480E8D0">
      <w:start w:val="2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1C8B"/>
    <w:multiLevelType w:val="hybridMultilevel"/>
    <w:tmpl w:val="D2ACA1C2"/>
    <w:lvl w:ilvl="0" w:tplc="83D4042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5C"/>
    <w:multiLevelType w:val="hybridMultilevel"/>
    <w:tmpl w:val="353C8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3F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5F64F1"/>
    <w:multiLevelType w:val="hybridMultilevel"/>
    <w:tmpl w:val="34E00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615B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859C0"/>
    <w:multiLevelType w:val="singleLevel"/>
    <w:tmpl w:val="A8C05784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>
    <w:nsid w:val="274E2078"/>
    <w:multiLevelType w:val="hybridMultilevel"/>
    <w:tmpl w:val="937EBB50"/>
    <w:lvl w:ilvl="0" w:tplc="D1F68212">
      <w:start w:val="27"/>
      <w:numFmt w:val="bullet"/>
      <w:lvlText w:val="–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3DF526C9"/>
    <w:multiLevelType w:val="singleLevel"/>
    <w:tmpl w:val="6C7EAB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F37533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CC1F14"/>
    <w:multiLevelType w:val="hybridMultilevel"/>
    <w:tmpl w:val="D3DAE4A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4B997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E83412"/>
    <w:multiLevelType w:val="hybridMultilevel"/>
    <w:tmpl w:val="1AD60CDE"/>
    <w:lvl w:ilvl="0" w:tplc="17767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75C5D"/>
    <w:multiLevelType w:val="hybridMultilevel"/>
    <w:tmpl w:val="08227244"/>
    <w:lvl w:ilvl="0" w:tplc="19D2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B3815"/>
    <w:multiLevelType w:val="hybridMultilevel"/>
    <w:tmpl w:val="13A61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215B5"/>
    <w:multiLevelType w:val="hybridMultilevel"/>
    <w:tmpl w:val="F7507424"/>
    <w:lvl w:ilvl="0" w:tplc="28F839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9A1CA7"/>
    <w:multiLevelType w:val="hybridMultilevel"/>
    <w:tmpl w:val="E676DD9E"/>
    <w:lvl w:ilvl="0" w:tplc="6622A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B1E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B462D2"/>
    <w:multiLevelType w:val="hybridMultilevel"/>
    <w:tmpl w:val="A7726B4C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>
    <w:nsid w:val="653734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7D7CF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8113059"/>
    <w:multiLevelType w:val="multilevel"/>
    <w:tmpl w:val="A15A6D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8A84431"/>
    <w:multiLevelType w:val="multilevel"/>
    <w:tmpl w:val="DB96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BE56E08"/>
    <w:multiLevelType w:val="hybridMultilevel"/>
    <w:tmpl w:val="1D4C643E"/>
    <w:lvl w:ilvl="0" w:tplc="46C09448">
      <w:start w:val="10"/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6FB949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3315E0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4396CD1"/>
    <w:multiLevelType w:val="hybridMultilevel"/>
    <w:tmpl w:val="FA70319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>
    <w:nsid w:val="74522DD4"/>
    <w:multiLevelType w:val="hybridMultilevel"/>
    <w:tmpl w:val="B46C157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677858"/>
    <w:multiLevelType w:val="hybridMultilevel"/>
    <w:tmpl w:val="A21C82C4"/>
    <w:lvl w:ilvl="0" w:tplc="F77A9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8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6"/>
  </w:num>
  <w:num w:numId="25">
    <w:abstractNumId w:val="10"/>
  </w:num>
  <w:num w:numId="26">
    <w:abstractNumId w:val="5"/>
  </w:num>
  <w:num w:numId="27">
    <w:abstractNumId w:val="7"/>
  </w:num>
  <w:num w:numId="28">
    <w:abstractNumId w:val="27"/>
  </w:num>
  <w:num w:numId="29">
    <w:abstractNumId w:val="13"/>
  </w:num>
  <w:num w:numId="30">
    <w:abstractNumId w:val="19"/>
  </w:num>
  <w:num w:numId="31">
    <w:abstractNumId w:val="0"/>
  </w:num>
  <w:num w:numId="32">
    <w:abstractNumId w:val="21"/>
  </w:num>
  <w:num w:numId="33">
    <w:abstractNumId w:val="11"/>
  </w:num>
  <w:num w:numId="34">
    <w:abstractNumId w:val="28"/>
  </w:num>
  <w:num w:numId="35">
    <w:abstractNumId w:val="20"/>
  </w:num>
  <w:num w:numId="36">
    <w:abstractNumId w:val="18"/>
  </w:num>
  <w:num w:numId="37">
    <w:abstractNumId w:val="12"/>
  </w:num>
  <w:num w:numId="38">
    <w:abstractNumId w:val="1"/>
  </w:num>
  <w:num w:numId="39">
    <w:abstractNumId w:val="25"/>
  </w:num>
  <w:num w:numId="40">
    <w:abstractNumId w:val="3"/>
  </w:num>
  <w:num w:numId="41">
    <w:abstractNumId w:val="30"/>
  </w:num>
  <w:num w:numId="42">
    <w:abstractNumId w:val="9"/>
  </w:num>
  <w:num w:numId="43">
    <w:abstractNumId w:val="4"/>
  </w:num>
  <w:num w:numId="44">
    <w:abstractNumId w:val="2"/>
  </w:num>
  <w:num w:numId="45">
    <w:abstractNumId w:val="16"/>
  </w:num>
  <w:num w:numId="46">
    <w:abstractNumId w:val="6"/>
  </w:num>
  <w:num w:numId="47">
    <w:abstractNumId w:val="17"/>
  </w:num>
  <w:num w:numId="48">
    <w:abstractNumId w:val="15"/>
  </w:num>
  <w:num w:numId="49">
    <w:abstractNumId w:val="14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/>
  <w:rsids>
    <w:rsidRoot w:val="009A02AA"/>
    <w:rsid w:val="000026B3"/>
    <w:rsid w:val="00002C06"/>
    <w:rsid w:val="00003B16"/>
    <w:rsid w:val="0000665F"/>
    <w:rsid w:val="0000679B"/>
    <w:rsid w:val="000136A3"/>
    <w:rsid w:val="000158AE"/>
    <w:rsid w:val="00015BC3"/>
    <w:rsid w:val="00016617"/>
    <w:rsid w:val="0002093E"/>
    <w:rsid w:val="00021105"/>
    <w:rsid w:val="00021BCC"/>
    <w:rsid w:val="00027B8F"/>
    <w:rsid w:val="00027F06"/>
    <w:rsid w:val="00043138"/>
    <w:rsid w:val="00045358"/>
    <w:rsid w:val="00046EDA"/>
    <w:rsid w:val="000479C0"/>
    <w:rsid w:val="0005366B"/>
    <w:rsid w:val="00054185"/>
    <w:rsid w:val="000574E9"/>
    <w:rsid w:val="00071538"/>
    <w:rsid w:val="00072D4F"/>
    <w:rsid w:val="000768EC"/>
    <w:rsid w:val="00076D4F"/>
    <w:rsid w:val="000838F6"/>
    <w:rsid w:val="000850C9"/>
    <w:rsid w:val="000863E9"/>
    <w:rsid w:val="000929FE"/>
    <w:rsid w:val="000A1165"/>
    <w:rsid w:val="000A3408"/>
    <w:rsid w:val="000A432D"/>
    <w:rsid w:val="000A7A0F"/>
    <w:rsid w:val="000B0EB3"/>
    <w:rsid w:val="000B1B7D"/>
    <w:rsid w:val="000B21F6"/>
    <w:rsid w:val="000B4D48"/>
    <w:rsid w:val="000C4D96"/>
    <w:rsid w:val="000C5D8F"/>
    <w:rsid w:val="000C651C"/>
    <w:rsid w:val="000C6B41"/>
    <w:rsid w:val="000C6F58"/>
    <w:rsid w:val="000C7387"/>
    <w:rsid w:val="000D568F"/>
    <w:rsid w:val="000D7B5F"/>
    <w:rsid w:val="000D7E79"/>
    <w:rsid w:val="000E05DF"/>
    <w:rsid w:val="000E1241"/>
    <w:rsid w:val="000E1403"/>
    <w:rsid w:val="000E3AF0"/>
    <w:rsid w:val="000E4D27"/>
    <w:rsid w:val="000E521E"/>
    <w:rsid w:val="000E63E5"/>
    <w:rsid w:val="000E73D6"/>
    <w:rsid w:val="000F0115"/>
    <w:rsid w:val="000F14A3"/>
    <w:rsid w:val="000F3206"/>
    <w:rsid w:val="000F57D4"/>
    <w:rsid w:val="0010435D"/>
    <w:rsid w:val="00112258"/>
    <w:rsid w:val="00112B7B"/>
    <w:rsid w:val="00113CAF"/>
    <w:rsid w:val="00113F4B"/>
    <w:rsid w:val="00114B1A"/>
    <w:rsid w:val="00115ACC"/>
    <w:rsid w:val="00127512"/>
    <w:rsid w:val="001311C6"/>
    <w:rsid w:val="001318AE"/>
    <w:rsid w:val="00145A5C"/>
    <w:rsid w:val="001463A4"/>
    <w:rsid w:val="00150721"/>
    <w:rsid w:val="00150723"/>
    <w:rsid w:val="00171BCD"/>
    <w:rsid w:val="00174077"/>
    <w:rsid w:val="001751CE"/>
    <w:rsid w:val="0018155B"/>
    <w:rsid w:val="00182657"/>
    <w:rsid w:val="001861CD"/>
    <w:rsid w:val="00187C39"/>
    <w:rsid w:val="001907DA"/>
    <w:rsid w:val="00190A17"/>
    <w:rsid w:val="00192356"/>
    <w:rsid w:val="001976A5"/>
    <w:rsid w:val="001A1CA2"/>
    <w:rsid w:val="001A3378"/>
    <w:rsid w:val="001A4433"/>
    <w:rsid w:val="001A4D69"/>
    <w:rsid w:val="001B56FD"/>
    <w:rsid w:val="001B5E6B"/>
    <w:rsid w:val="001B629C"/>
    <w:rsid w:val="001B74DA"/>
    <w:rsid w:val="001C0348"/>
    <w:rsid w:val="001C062F"/>
    <w:rsid w:val="001C11C1"/>
    <w:rsid w:val="001C15A3"/>
    <w:rsid w:val="001C22FE"/>
    <w:rsid w:val="001C342D"/>
    <w:rsid w:val="001C4F96"/>
    <w:rsid w:val="001C5AC3"/>
    <w:rsid w:val="001C6093"/>
    <w:rsid w:val="001D1E05"/>
    <w:rsid w:val="001D4E21"/>
    <w:rsid w:val="001D6707"/>
    <w:rsid w:val="001E4452"/>
    <w:rsid w:val="001E5CB4"/>
    <w:rsid w:val="001E5E46"/>
    <w:rsid w:val="001E712A"/>
    <w:rsid w:val="001F10A9"/>
    <w:rsid w:val="001F1268"/>
    <w:rsid w:val="001F365E"/>
    <w:rsid w:val="001F5F4D"/>
    <w:rsid w:val="002065B1"/>
    <w:rsid w:val="00207848"/>
    <w:rsid w:val="00207E4B"/>
    <w:rsid w:val="00207F57"/>
    <w:rsid w:val="00214563"/>
    <w:rsid w:val="00214720"/>
    <w:rsid w:val="00214A5F"/>
    <w:rsid w:val="00215212"/>
    <w:rsid w:val="00217DFA"/>
    <w:rsid w:val="00220A44"/>
    <w:rsid w:val="002220EE"/>
    <w:rsid w:val="002267B1"/>
    <w:rsid w:val="002278E0"/>
    <w:rsid w:val="002331BE"/>
    <w:rsid w:val="002404BF"/>
    <w:rsid w:val="00250B6F"/>
    <w:rsid w:val="002623AF"/>
    <w:rsid w:val="00262F5B"/>
    <w:rsid w:val="002634A7"/>
    <w:rsid w:val="00263FEB"/>
    <w:rsid w:val="00264E14"/>
    <w:rsid w:val="00266E9C"/>
    <w:rsid w:val="002702BF"/>
    <w:rsid w:val="00274C2B"/>
    <w:rsid w:val="00281CEA"/>
    <w:rsid w:val="00282E8E"/>
    <w:rsid w:val="0028470F"/>
    <w:rsid w:val="0028619C"/>
    <w:rsid w:val="00287A00"/>
    <w:rsid w:val="00292595"/>
    <w:rsid w:val="00292686"/>
    <w:rsid w:val="00295294"/>
    <w:rsid w:val="002955A3"/>
    <w:rsid w:val="002A777B"/>
    <w:rsid w:val="002B0BBA"/>
    <w:rsid w:val="002B294D"/>
    <w:rsid w:val="002B4DF3"/>
    <w:rsid w:val="002B5046"/>
    <w:rsid w:val="002B7503"/>
    <w:rsid w:val="002C10A1"/>
    <w:rsid w:val="002C17C6"/>
    <w:rsid w:val="002C28CA"/>
    <w:rsid w:val="002C2A8A"/>
    <w:rsid w:val="002C31E7"/>
    <w:rsid w:val="002C39C4"/>
    <w:rsid w:val="002D346E"/>
    <w:rsid w:val="002D65C7"/>
    <w:rsid w:val="002D6699"/>
    <w:rsid w:val="002E130A"/>
    <w:rsid w:val="002E411F"/>
    <w:rsid w:val="002E5D86"/>
    <w:rsid w:val="002E60F9"/>
    <w:rsid w:val="002E76B9"/>
    <w:rsid w:val="002F1E04"/>
    <w:rsid w:val="002F4BEB"/>
    <w:rsid w:val="002F5FE9"/>
    <w:rsid w:val="00300938"/>
    <w:rsid w:val="003021A9"/>
    <w:rsid w:val="00303BD7"/>
    <w:rsid w:val="00304795"/>
    <w:rsid w:val="00310153"/>
    <w:rsid w:val="00311828"/>
    <w:rsid w:val="0031434E"/>
    <w:rsid w:val="00315723"/>
    <w:rsid w:val="00316AED"/>
    <w:rsid w:val="003311C8"/>
    <w:rsid w:val="003312E3"/>
    <w:rsid w:val="0033381D"/>
    <w:rsid w:val="00333F57"/>
    <w:rsid w:val="0033448B"/>
    <w:rsid w:val="00334EB0"/>
    <w:rsid w:val="003369E2"/>
    <w:rsid w:val="003412C5"/>
    <w:rsid w:val="00341537"/>
    <w:rsid w:val="00341FF0"/>
    <w:rsid w:val="00343773"/>
    <w:rsid w:val="00345D83"/>
    <w:rsid w:val="00347CF6"/>
    <w:rsid w:val="003501C2"/>
    <w:rsid w:val="003509DB"/>
    <w:rsid w:val="00352399"/>
    <w:rsid w:val="0035336B"/>
    <w:rsid w:val="003533D7"/>
    <w:rsid w:val="00356A12"/>
    <w:rsid w:val="00360B1F"/>
    <w:rsid w:val="0036419A"/>
    <w:rsid w:val="00365BC5"/>
    <w:rsid w:val="00366366"/>
    <w:rsid w:val="00367F1E"/>
    <w:rsid w:val="00370925"/>
    <w:rsid w:val="003730F8"/>
    <w:rsid w:val="0037344C"/>
    <w:rsid w:val="003804A8"/>
    <w:rsid w:val="00381E27"/>
    <w:rsid w:val="00381F62"/>
    <w:rsid w:val="00382A8C"/>
    <w:rsid w:val="003857C1"/>
    <w:rsid w:val="003860FC"/>
    <w:rsid w:val="003861B7"/>
    <w:rsid w:val="00395E98"/>
    <w:rsid w:val="00396CFC"/>
    <w:rsid w:val="00397448"/>
    <w:rsid w:val="003A038E"/>
    <w:rsid w:val="003A17B4"/>
    <w:rsid w:val="003A23B4"/>
    <w:rsid w:val="003A27E7"/>
    <w:rsid w:val="003A357F"/>
    <w:rsid w:val="003B24EA"/>
    <w:rsid w:val="003B60D7"/>
    <w:rsid w:val="003B7DA1"/>
    <w:rsid w:val="003C224E"/>
    <w:rsid w:val="003C25FC"/>
    <w:rsid w:val="003C2F7C"/>
    <w:rsid w:val="003C49A1"/>
    <w:rsid w:val="003D6423"/>
    <w:rsid w:val="003D7D60"/>
    <w:rsid w:val="003E0E9E"/>
    <w:rsid w:val="003E28A3"/>
    <w:rsid w:val="003E4F66"/>
    <w:rsid w:val="003E7065"/>
    <w:rsid w:val="003F1CDC"/>
    <w:rsid w:val="003F1DBE"/>
    <w:rsid w:val="003F22E5"/>
    <w:rsid w:val="003F235E"/>
    <w:rsid w:val="003F6713"/>
    <w:rsid w:val="00401708"/>
    <w:rsid w:val="00405D1C"/>
    <w:rsid w:val="00410DD0"/>
    <w:rsid w:val="00412A70"/>
    <w:rsid w:val="0041395C"/>
    <w:rsid w:val="00421ED3"/>
    <w:rsid w:val="0043170F"/>
    <w:rsid w:val="0043253B"/>
    <w:rsid w:val="00435473"/>
    <w:rsid w:val="00435A5F"/>
    <w:rsid w:val="00437FC9"/>
    <w:rsid w:val="00440AF0"/>
    <w:rsid w:val="00451218"/>
    <w:rsid w:val="00454E45"/>
    <w:rsid w:val="004556A6"/>
    <w:rsid w:val="00455738"/>
    <w:rsid w:val="004606DE"/>
    <w:rsid w:val="004616CB"/>
    <w:rsid w:val="004638F9"/>
    <w:rsid w:val="004646F6"/>
    <w:rsid w:val="00467D10"/>
    <w:rsid w:val="00474561"/>
    <w:rsid w:val="0047621F"/>
    <w:rsid w:val="00480083"/>
    <w:rsid w:val="00482230"/>
    <w:rsid w:val="00483D83"/>
    <w:rsid w:val="00490D94"/>
    <w:rsid w:val="00490F29"/>
    <w:rsid w:val="004933FF"/>
    <w:rsid w:val="00495976"/>
    <w:rsid w:val="004A0830"/>
    <w:rsid w:val="004B3CBE"/>
    <w:rsid w:val="004B5BB3"/>
    <w:rsid w:val="004B5CBA"/>
    <w:rsid w:val="004C047D"/>
    <w:rsid w:val="004C0F7F"/>
    <w:rsid w:val="004C2EC8"/>
    <w:rsid w:val="004C4BFB"/>
    <w:rsid w:val="004C6AA2"/>
    <w:rsid w:val="004C7389"/>
    <w:rsid w:val="004C786C"/>
    <w:rsid w:val="004D6C8C"/>
    <w:rsid w:val="004E3540"/>
    <w:rsid w:val="004E4A05"/>
    <w:rsid w:val="004E4A0B"/>
    <w:rsid w:val="004E53BE"/>
    <w:rsid w:val="004E59DB"/>
    <w:rsid w:val="004E65C9"/>
    <w:rsid w:val="004F4F35"/>
    <w:rsid w:val="004F509C"/>
    <w:rsid w:val="005033E9"/>
    <w:rsid w:val="0050427B"/>
    <w:rsid w:val="005049E1"/>
    <w:rsid w:val="00510BD9"/>
    <w:rsid w:val="005113D9"/>
    <w:rsid w:val="00511879"/>
    <w:rsid w:val="00513240"/>
    <w:rsid w:val="00513D00"/>
    <w:rsid w:val="00513EF8"/>
    <w:rsid w:val="00525EBE"/>
    <w:rsid w:val="005305F4"/>
    <w:rsid w:val="0053071C"/>
    <w:rsid w:val="00541B8C"/>
    <w:rsid w:val="00543DE5"/>
    <w:rsid w:val="00544DFA"/>
    <w:rsid w:val="005462A5"/>
    <w:rsid w:val="005478B3"/>
    <w:rsid w:val="00550259"/>
    <w:rsid w:val="0055412E"/>
    <w:rsid w:val="00556527"/>
    <w:rsid w:val="005565D2"/>
    <w:rsid w:val="00571A74"/>
    <w:rsid w:val="00571C4B"/>
    <w:rsid w:val="00572E0F"/>
    <w:rsid w:val="0057565C"/>
    <w:rsid w:val="00582705"/>
    <w:rsid w:val="00582999"/>
    <w:rsid w:val="005837D4"/>
    <w:rsid w:val="0058454F"/>
    <w:rsid w:val="00586EE0"/>
    <w:rsid w:val="0059208D"/>
    <w:rsid w:val="00592F0B"/>
    <w:rsid w:val="00596A43"/>
    <w:rsid w:val="005A107B"/>
    <w:rsid w:val="005A34A3"/>
    <w:rsid w:val="005A3576"/>
    <w:rsid w:val="005A5814"/>
    <w:rsid w:val="005A6D86"/>
    <w:rsid w:val="005B046E"/>
    <w:rsid w:val="005B20BE"/>
    <w:rsid w:val="005B23E1"/>
    <w:rsid w:val="005B35F5"/>
    <w:rsid w:val="005B36DB"/>
    <w:rsid w:val="005B6A5F"/>
    <w:rsid w:val="005B7D8E"/>
    <w:rsid w:val="005C60BD"/>
    <w:rsid w:val="005C7914"/>
    <w:rsid w:val="005C7E54"/>
    <w:rsid w:val="005D1514"/>
    <w:rsid w:val="005D23F9"/>
    <w:rsid w:val="005D2490"/>
    <w:rsid w:val="005D31C3"/>
    <w:rsid w:val="005D34F1"/>
    <w:rsid w:val="005D37AF"/>
    <w:rsid w:val="005D6BB0"/>
    <w:rsid w:val="005D7859"/>
    <w:rsid w:val="005E1480"/>
    <w:rsid w:val="005E3809"/>
    <w:rsid w:val="005E3E2B"/>
    <w:rsid w:val="005E3EA3"/>
    <w:rsid w:val="005E43A0"/>
    <w:rsid w:val="005E4C6E"/>
    <w:rsid w:val="005E6F52"/>
    <w:rsid w:val="005F044E"/>
    <w:rsid w:val="005F1047"/>
    <w:rsid w:val="005F13F5"/>
    <w:rsid w:val="005F24B8"/>
    <w:rsid w:val="005F2EB7"/>
    <w:rsid w:val="005F5FA8"/>
    <w:rsid w:val="00600BCB"/>
    <w:rsid w:val="00601480"/>
    <w:rsid w:val="00603FBC"/>
    <w:rsid w:val="00607A4E"/>
    <w:rsid w:val="00610FB0"/>
    <w:rsid w:val="0061157E"/>
    <w:rsid w:val="00611FA4"/>
    <w:rsid w:val="006127BB"/>
    <w:rsid w:val="006141B4"/>
    <w:rsid w:val="00614BB6"/>
    <w:rsid w:val="006152CC"/>
    <w:rsid w:val="00621574"/>
    <w:rsid w:val="006228E3"/>
    <w:rsid w:val="00623AAC"/>
    <w:rsid w:val="006256D8"/>
    <w:rsid w:val="00630A33"/>
    <w:rsid w:val="00632E45"/>
    <w:rsid w:val="00634448"/>
    <w:rsid w:val="00635206"/>
    <w:rsid w:val="00637507"/>
    <w:rsid w:val="00640F7A"/>
    <w:rsid w:val="00642FFF"/>
    <w:rsid w:val="00645AB9"/>
    <w:rsid w:val="0064776C"/>
    <w:rsid w:val="00651022"/>
    <w:rsid w:val="00652229"/>
    <w:rsid w:val="00654B1B"/>
    <w:rsid w:val="00655121"/>
    <w:rsid w:val="006573A6"/>
    <w:rsid w:val="00660263"/>
    <w:rsid w:val="0066231F"/>
    <w:rsid w:val="00662D84"/>
    <w:rsid w:val="006654CA"/>
    <w:rsid w:val="006731A5"/>
    <w:rsid w:val="00674B5A"/>
    <w:rsid w:val="00676D3B"/>
    <w:rsid w:val="00684171"/>
    <w:rsid w:val="0068512F"/>
    <w:rsid w:val="00686E7B"/>
    <w:rsid w:val="00687BA1"/>
    <w:rsid w:val="00696717"/>
    <w:rsid w:val="006A024E"/>
    <w:rsid w:val="006A350F"/>
    <w:rsid w:val="006A500E"/>
    <w:rsid w:val="006B120C"/>
    <w:rsid w:val="006B295E"/>
    <w:rsid w:val="006B3991"/>
    <w:rsid w:val="006B5323"/>
    <w:rsid w:val="006B5FFA"/>
    <w:rsid w:val="006B77E6"/>
    <w:rsid w:val="006C0383"/>
    <w:rsid w:val="006C4B9C"/>
    <w:rsid w:val="006C4DF8"/>
    <w:rsid w:val="006C5983"/>
    <w:rsid w:val="006D2E82"/>
    <w:rsid w:val="006D4703"/>
    <w:rsid w:val="006D4CB1"/>
    <w:rsid w:val="006D5038"/>
    <w:rsid w:val="006D5F0F"/>
    <w:rsid w:val="006D692F"/>
    <w:rsid w:val="006E377D"/>
    <w:rsid w:val="006F042D"/>
    <w:rsid w:val="006F22E5"/>
    <w:rsid w:val="006F4DED"/>
    <w:rsid w:val="006F5F1B"/>
    <w:rsid w:val="006F643D"/>
    <w:rsid w:val="006F6A43"/>
    <w:rsid w:val="006F72CB"/>
    <w:rsid w:val="007053F1"/>
    <w:rsid w:val="00707C6C"/>
    <w:rsid w:val="00712906"/>
    <w:rsid w:val="00714B26"/>
    <w:rsid w:val="00720FD9"/>
    <w:rsid w:val="00721660"/>
    <w:rsid w:val="00721B87"/>
    <w:rsid w:val="0072259B"/>
    <w:rsid w:val="00723E60"/>
    <w:rsid w:val="00725EEA"/>
    <w:rsid w:val="00727AC0"/>
    <w:rsid w:val="00734ED3"/>
    <w:rsid w:val="00737981"/>
    <w:rsid w:val="00744880"/>
    <w:rsid w:val="00746251"/>
    <w:rsid w:val="00746602"/>
    <w:rsid w:val="00751788"/>
    <w:rsid w:val="007541C9"/>
    <w:rsid w:val="00754BC2"/>
    <w:rsid w:val="00761E73"/>
    <w:rsid w:val="007654DA"/>
    <w:rsid w:val="00773D3C"/>
    <w:rsid w:val="00776CD7"/>
    <w:rsid w:val="0077783B"/>
    <w:rsid w:val="007813F3"/>
    <w:rsid w:val="0078144D"/>
    <w:rsid w:val="00781709"/>
    <w:rsid w:val="00783BFD"/>
    <w:rsid w:val="00785334"/>
    <w:rsid w:val="007869A0"/>
    <w:rsid w:val="00787D5D"/>
    <w:rsid w:val="00790D89"/>
    <w:rsid w:val="00792AE6"/>
    <w:rsid w:val="007A36DB"/>
    <w:rsid w:val="007A5DF9"/>
    <w:rsid w:val="007B4C71"/>
    <w:rsid w:val="007B6C8F"/>
    <w:rsid w:val="007C23F2"/>
    <w:rsid w:val="007C4460"/>
    <w:rsid w:val="007C64E8"/>
    <w:rsid w:val="007D1472"/>
    <w:rsid w:val="007D2383"/>
    <w:rsid w:val="007D2AA6"/>
    <w:rsid w:val="007D3168"/>
    <w:rsid w:val="007D4CB7"/>
    <w:rsid w:val="007E1471"/>
    <w:rsid w:val="007E4C8A"/>
    <w:rsid w:val="007F6ABE"/>
    <w:rsid w:val="008009EE"/>
    <w:rsid w:val="008023B6"/>
    <w:rsid w:val="00813385"/>
    <w:rsid w:val="00816E25"/>
    <w:rsid w:val="0081703D"/>
    <w:rsid w:val="00817E51"/>
    <w:rsid w:val="00817F36"/>
    <w:rsid w:val="00824A60"/>
    <w:rsid w:val="008272C4"/>
    <w:rsid w:val="00840EE9"/>
    <w:rsid w:val="008427EA"/>
    <w:rsid w:val="0084695C"/>
    <w:rsid w:val="008472A9"/>
    <w:rsid w:val="008509AC"/>
    <w:rsid w:val="00850EC3"/>
    <w:rsid w:val="0085243A"/>
    <w:rsid w:val="00853DA7"/>
    <w:rsid w:val="00860561"/>
    <w:rsid w:val="008608A1"/>
    <w:rsid w:val="00861574"/>
    <w:rsid w:val="00866CBA"/>
    <w:rsid w:val="00866E27"/>
    <w:rsid w:val="00873B34"/>
    <w:rsid w:val="00875561"/>
    <w:rsid w:val="00875FC3"/>
    <w:rsid w:val="008765E4"/>
    <w:rsid w:val="008831F4"/>
    <w:rsid w:val="00885138"/>
    <w:rsid w:val="008900F8"/>
    <w:rsid w:val="00892AAF"/>
    <w:rsid w:val="00894179"/>
    <w:rsid w:val="00895636"/>
    <w:rsid w:val="008A1A4D"/>
    <w:rsid w:val="008A21F8"/>
    <w:rsid w:val="008A596D"/>
    <w:rsid w:val="008A6B35"/>
    <w:rsid w:val="008A6F57"/>
    <w:rsid w:val="008B1AF3"/>
    <w:rsid w:val="008B3F6E"/>
    <w:rsid w:val="008B72C1"/>
    <w:rsid w:val="008C1CA1"/>
    <w:rsid w:val="008C3346"/>
    <w:rsid w:val="008C3FF4"/>
    <w:rsid w:val="008D20AE"/>
    <w:rsid w:val="008D34CB"/>
    <w:rsid w:val="008D63D0"/>
    <w:rsid w:val="008E3400"/>
    <w:rsid w:val="008E3516"/>
    <w:rsid w:val="0090182F"/>
    <w:rsid w:val="00901928"/>
    <w:rsid w:val="00901CC3"/>
    <w:rsid w:val="00904558"/>
    <w:rsid w:val="00904CDF"/>
    <w:rsid w:val="00913265"/>
    <w:rsid w:val="00914590"/>
    <w:rsid w:val="00920A29"/>
    <w:rsid w:val="00920FB3"/>
    <w:rsid w:val="00922BC7"/>
    <w:rsid w:val="00923EBE"/>
    <w:rsid w:val="00931802"/>
    <w:rsid w:val="00931C47"/>
    <w:rsid w:val="0093347B"/>
    <w:rsid w:val="00934CF2"/>
    <w:rsid w:val="00943377"/>
    <w:rsid w:val="00945A7B"/>
    <w:rsid w:val="009567AC"/>
    <w:rsid w:val="009573F3"/>
    <w:rsid w:val="00962AB3"/>
    <w:rsid w:val="00963378"/>
    <w:rsid w:val="00963F6B"/>
    <w:rsid w:val="00973AE8"/>
    <w:rsid w:val="00974D2E"/>
    <w:rsid w:val="00980D5F"/>
    <w:rsid w:val="009842E1"/>
    <w:rsid w:val="00987E87"/>
    <w:rsid w:val="009900E1"/>
    <w:rsid w:val="009925C7"/>
    <w:rsid w:val="009941B1"/>
    <w:rsid w:val="009955E1"/>
    <w:rsid w:val="00995B66"/>
    <w:rsid w:val="009A02AA"/>
    <w:rsid w:val="009A03B7"/>
    <w:rsid w:val="009A2390"/>
    <w:rsid w:val="009A25B2"/>
    <w:rsid w:val="009A26A4"/>
    <w:rsid w:val="009A4F75"/>
    <w:rsid w:val="009B2065"/>
    <w:rsid w:val="009B2BB5"/>
    <w:rsid w:val="009B5B1F"/>
    <w:rsid w:val="009B63C0"/>
    <w:rsid w:val="009C064C"/>
    <w:rsid w:val="009C21AA"/>
    <w:rsid w:val="009C47F4"/>
    <w:rsid w:val="009C65A5"/>
    <w:rsid w:val="009C7200"/>
    <w:rsid w:val="009D1FFB"/>
    <w:rsid w:val="009D7E91"/>
    <w:rsid w:val="009E0F33"/>
    <w:rsid w:val="009E0F8D"/>
    <w:rsid w:val="009E22D3"/>
    <w:rsid w:val="009E5D59"/>
    <w:rsid w:val="009E6193"/>
    <w:rsid w:val="009F106A"/>
    <w:rsid w:val="009F4277"/>
    <w:rsid w:val="009F5A07"/>
    <w:rsid w:val="00A00507"/>
    <w:rsid w:val="00A01307"/>
    <w:rsid w:val="00A02111"/>
    <w:rsid w:val="00A10E9E"/>
    <w:rsid w:val="00A113E3"/>
    <w:rsid w:val="00A11F6B"/>
    <w:rsid w:val="00A15BF7"/>
    <w:rsid w:val="00A25CAF"/>
    <w:rsid w:val="00A30A2F"/>
    <w:rsid w:val="00A3190A"/>
    <w:rsid w:val="00A3343E"/>
    <w:rsid w:val="00A34D6A"/>
    <w:rsid w:val="00A35FA3"/>
    <w:rsid w:val="00A37018"/>
    <w:rsid w:val="00A42177"/>
    <w:rsid w:val="00A53178"/>
    <w:rsid w:val="00A56188"/>
    <w:rsid w:val="00A607B9"/>
    <w:rsid w:val="00A670D9"/>
    <w:rsid w:val="00A70343"/>
    <w:rsid w:val="00A70873"/>
    <w:rsid w:val="00A7340A"/>
    <w:rsid w:val="00A73D66"/>
    <w:rsid w:val="00A73F69"/>
    <w:rsid w:val="00A74932"/>
    <w:rsid w:val="00A76824"/>
    <w:rsid w:val="00A76D46"/>
    <w:rsid w:val="00A812AF"/>
    <w:rsid w:val="00A82E0F"/>
    <w:rsid w:val="00A83071"/>
    <w:rsid w:val="00A83CB1"/>
    <w:rsid w:val="00A848EC"/>
    <w:rsid w:val="00A84F3A"/>
    <w:rsid w:val="00A855C9"/>
    <w:rsid w:val="00A856B2"/>
    <w:rsid w:val="00A8599A"/>
    <w:rsid w:val="00A863D0"/>
    <w:rsid w:val="00A86FEF"/>
    <w:rsid w:val="00A870E3"/>
    <w:rsid w:val="00A93859"/>
    <w:rsid w:val="00A941B9"/>
    <w:rsid w:val="00A96A27"/>
    <w:rsid w:val="00A971DD"/>
    <w:rsid w:val="00A97674"/>
    <w:rsid w:val="00AA0959"/>
    <w:rsid w:val="00AA0DC9"/>
    <w:rsid w:val="00AA29BC"/>
    <w:rsid w:val="00AA73C4"/>
    <w:rsid w:val="00AB36D5"/>
    <w:rsid w:val="00AB48A5"/>
    <w:rsid w:val="00AB7483"/>
    <w:rsid w:val="00AC3416"/>
    <w:rsid w:val="00AC501A"/>
    <w:rsid w:val="00AC6B70"/>
    <w:rsid w:val="00AC70F8"/>
    <w:rsid w:val="00AD1913"/>
    <w:rsid w:val="00AD1CFC"/>
    <w:rsid w:val="00AD3591"/>
    <w:rsid w:val="00AD4908"/>
    <w:rsid w:val="00AE0219"/>
    <w:rsid w:val="00AE20EF"/>
    <w:rsid w:val="00AE346F"/>
    <w:rsid w:val="00AE3ADA"/>
    <w:rsid w:val="00AE7440"/>
    <w:rsid w:val="00AF0FE6"/>
    <w:rsid w:val="00AF2F18"/>
    <w:rsid w:val="00AF58D0"/>
    <w:rsid w:val="00B0209A"/>
    <w:rsid w:val="00B02DF3"/>
    <w:rsid w:val="00B03F60"/>
    <w:rsid w:val="00B0542B"/>
    <w:rsid w:val="00B06909"/>
    <w:rsid w:val="00B11924"/>
    <w:rsid w:val="00B22B8F"/>
    <w:rsid w:val="00B22BA4"/>
    <w:rsid w:val="00B235A1"/>
    <w:rsid w:val="00B23A2F"/>
    <w:rsid w:val="00B23DF0"/>
    <w:rsid w:val="00B24D38"/>
    <w:rsid w:val="00B254A4"/>
    <w:rsid w:val="00B2713A"/>
    <w:rsid w:val="00B303D3"/>
    <w:rsid w:val="00B31748"/>
    <w:rsid w:val="00B340C1"/>
    <w:rsid w:val="00B41465"/>
    <w:rsid w:val="00B4390D"/>
    <w:rsid w:val="00B45B3B"/>
    <w:rsid w:val="00B47878"/>
    <w:rsid w:val="00B50AB7"/>
    <w:rsid w:val="00B52003"/>
    <w:rsid w:val="00B52ED6"/>
    <w:rsid w:val="00B55CEC"/>
    <w:rsid w:val="00B61747"/>
    <w:rsid w:val="00B6388D"/>
    <w:rsid w:val="00B65215"/>
    <w:rsid w:val="00B701E9"/>
    <w:rsid w:val="00B71220"/>
    <w:rsid w:val="00B74E92"/>
    <w:rsid w:val="00B83752"/>
    <w:rsid w:val="00B85BCE"/>
    <w:rsid w:val="00B97069"/>
    <w:rsid w:val="00B973AD"/>
    <w:rsid w:val="00B97A77"/>
    <w:rsid w:val="00BA0DFA"/>
    <w:rsid w:val="00BA4487"/>
    <w:rsid w:val="00BA4627"/>
    <w:rsid w:val="00BA6B77"/>
    <w:rsid w:val="00BA7A41"/>
    <w:rsid w:val="00BB3144"/>
    <w:rsid w:val="00BB6ABB"/>
    <w:rsid w:val="00BC204E"/>
    <w:rsid w:val="00BC24E6"/>
    <w:rsid w:val="00BC27E2"/>
    <w:rsid w:val="00BC3FB0"/>
    <w:rsid w:val="00BD1D24"/>
    <w:rsid w:val="00BE63BA"/>
    <w:rsid w:val="00BF207A"/>
    <w:rsid w:val="00BF3DAF"/>
    <w:rsid w:val="00BF7873"/>
    <w:rsid w:val="00C043D9"/>
    <w:rsid w:val="00C04424"/>
    <w:rsid w:val="00C04686"/>
    <w:rsid w:val="00C063CB"/>
    <w:rsid w:val="00C10724"/>
    <w:rsid w:val="00C10A21"/>
    <w:rsid w:val="00C114D0"/>
    <w:rsid w:val="00C155F2"/>
    <w:rsid w:val="00C16E0D"/>
    <w:rsid w:val="00C1798E"/>
    <w:rsid w:val="00C17CAE"/>
    <w:rsid w:val="00C20D50"/>
    <w:rsid w:val="00C21971"/>
    <w:rsid w:val="00C24BBC"/>
    <w:rsid w:val="00C30024"/>
    <w:rsid w:val="00C34ADF"/>
    <w:rsid w:val="00C36B20"/>
    <w:rsid w:val="00C433D0"/>
    <w:rsid w:val="00C435CE"/>
    <w:rsid w:val="00C44FD4"/>
    <w:rsid w:val="00C50636"/>
    <w:rsid w:val="00C54964"/>
    <w:rsid w:val="00C611D1"/>
    <w:rsid w:val="00C70643"/>
    <w:rsid w:val="00C7095C"/>
    <w:rsid w:val="00C72BFA"/>
    <w:rsid w:val="00C741C6"/>
    <w:rsid w:val="00C74B57"/>
    <w:rsid w:val="00C760B4"/>
    <w:rsid w:val="00C803B0"/>
    <w:rsid w:val="00C86A6F"/>
    <w:rsid w:val="00C937C3"/>
    <w:rsid w:val="00CA0C53"/>
    <w:rsid w:val="00CA2AD2"/>
    <w:rsid w:val="00CA63F8"/>
    <w:rsid w:val="00CA6614"/>
    <w:rsid w:val="00CB02C6"/>
    <w:rsid w:val="00CB0D18"/>
    <w:rsid w:val="00CB2050"/>
    <w:rsid w:val="00CB36D7"/>
    <w:rsid w:val="00CC184E"/>
    <w:rsid w:val="00CC38FD"/>
    <w:rsid w:val="00CC589D"/>
    <w:rsid w:val="00CC5CE2"/>
    <w:rsid w:val="00CD157D"/>
    <w:rsid w:val="00CD2B33"/>
    <w:rsid w:val="00CD3F58"/>
    <w:rsid w:val="00CD41EC"/>
    <w:rsid w:val="00CD48AF"/>
    <w:rsid w:val="00CD5742"/>
    <w:rsid w:val="00CD6C18"/>
    <w:rsid w:val="00CE14C4"/>
    <w:rsid w:val="00CE3508"/>
    <w:rsid w:val="00CF111C"/>
    <w:rsid w:val="00CF14BE"/>
    <w:rsid w:val="00CF2656"/>
    <w:rsid w:val="00CF3D41"/>
    <w:rsid w:val="00D140A4"/>
    <w:rsid w:val="00D140B2"/>
    <w:rsid w:val="00D14766"/>
    <w:rsid w:val="00D15091"/>
    <w:rsid w:val="00D172F0"/>
    <w:rsid w:val="00D174A2"/>
    <w:rsid w:val="00D17B63"/>
    <w:rsid w:val="00D224C0"/>
    <w:rsid w:val="00D232F7"/>
    <w:rsid w:val="00D25507"/>
    <w:rsid w:val="00D32228"/>
    <w:rsid w:val="00D3251C"/>
    <w:rsid w:val="00D331E6"/>
    <w:rsid w:val="00D40E3F"/>
    <w:rsid w:val="00D41083"/>
    <w:rsid w:val="00D45789"/>
    <w:rsid w:val="00D5012B"/>
    <w:rsid w:val="00D50246"/>
    <w:rsid w:val="00D5218E"/>
    <w:rsid w:val="00D55C2B"/>
    <w:rsid w:val="00D5693E"/>
    <w:rsid w:val="00D56A75"/>
    <w:rsid w:val="00D578B5"/>
    <w:rsid w:val="00D6468A"/>
    <w:rsid w:val="00D660C0"/>
    <w:rsid w:val="00D74A26"/>
    <w:rsid w:val="00D74DBE"/>
    <w:rsid w:val="00D75D12"/>
    <w:rsid w:val="00D76366"/>
    <w:rsid w:val="00D837C1"/>
    <w:rsid w:val="00D86A76"/>
    <w:rsid w:val="00D87014"/>
    <w:rsid w:val="00DA19CD"/>
    <w:rsid w:val="00DA68F2"/>
    <w:rsid w:val="00DA730D"/>
    <w:rsid w:val="00DA7E3D"/>
    <w:rsid w:val="00DB016B"/>
    <w:rsid w:val="00DB13D8"/>
    <w:rsid w:val="00DB2085"/>
    <w:rsid w:val="00DB7548"/>
    <w:rsid w:val="00DC18E6"/>
    <w:rsid w:val="00DC4910"/>
    <w:rsid w:val="00DC4B34"/>
    <w:rsid w:val="00DD0B64"/>
    <w:rsid w:val="00DD1453"/>
    <w:rsid w:val="00DD16DE"/>
    <w:rsid w:val="00DD4040"/>
    <w:rsid w:val="00DE0481"/>
    <w:rsid w:val="00DE2074"/>
    <w:rsid w:val="00DE7041"/>
    <w:rsid w:val="00DF040D"/>
    <w:rsid w:val="00DF14C4"/>
    <w:rsid w:val="00DF15D1"/>
    <w:rsid w:val="00DF34F7"/>
    <w:rsid w:val="00E03D89"/>
    <w:rsid w:val="00E044EC"/>
    <w:rsid w:val="00E04F2F"/>
    <w:rsid w:val="00E05F52"/>
    <w:rsid w:val="00E0628D"/>
    <w:rsid w:val="00E11298"/>
    <w:rsid w:val="00E16CF0"/>
    <w:rsid w:val="00E2237E"/>
    <w:rsid w:val="00E2734C"/>
    <w:rsid w:val="00E27D67"/>
    <w:rsid w:val="00E309A3"/>
    <w:rsid w:val="00E331D4"/>
    <w:rsid w:val="00E3496F"/>
    <w:rsid w:val="00E40374"/>
    <w:rsid w:val="00E43FA5"/>
    <w:rsid w:val="00E44D23"/>
    <w:rsid w:val="00E462C2"/>
    <w:rsid w:val="00E47330"/>
    <w:rsid w:val="00E54624"/>
    <w:rsid w:val="00E551D9"/>
    <w:rsid w:val="00E573C1"/>
    <w:rsid w:val="00E74EF3"/>
    <w:rsid w:val="00E8161D"/>
    <w:rsid w:val="00E83548"/>
    <w:rsid w:val="00E83E03"/>
    <w:rsid w:val="00E871CE"/>
    <w:rsid w:val="00E92617"/>
    <w:rsid w:val="00E93A32"/>
    <w:rsid w:val="00E94FB8"/>
    <w:rsid w:val="00E9683B"/>
    <w:rsid w:val="00E9690B"/>
    <w:rsid w:val="00EA11B1"/>
    <w:rsid w:val="00EA2420"/>
    <w:rsid w:val="00EB0AD5"/>
    <w:rsid w:val="00EB28F8"/>
    <w:rsid w:val="00EB7B82"/>
    <w:rsid w:val="00EC20A7"/>
    <w:rsid w:val="00EC3FAD"/>
    <w:rsid w:val="00EC5423"/>
    <w:rsid w:val="00EC69E5"/>
    <w:rsid w:val="00EC795C"/>
    <w:rsid w:val="00ED10B8"/>
    <w:rsid w:val="00ED2D1C"/>
    <w:rsid w:val="00ED3773"/>
    <w:rsid w:val="00ED50EC"/>
    <w:rsid w:val="00ED642A"/>
    <w:rsid w:val="00EE183F"/>
    <w:rsid w:val="00EE537E"/>
    <w:rsid w:val="00EF01E7"/>
    <w:rsid w:val="00EF190D"/>
    <w:rsid w:val="00EF2349"/>
    <w:rsid w:val="00EF3213"/>
    <w:rsid w:val="00EF34CA"/>
    <w:rsid w:val="00EF389F"/>
    <w:rsid w:val="00EF5B7A"/>
    <w:rsid w:val="00F02330"/>
    <w:rsid w:val="00F03BFF"/>
    <w:rsid w:val="00F06E6B"/>
    <w:rsid w:val="00F079C3"/>
    <w:rsid w:val="00F13734"/>
    <w:rsid w:val="00F1478E"/>
    <w:rsid w:val="00F21511"/>
    <w:rsid w:val="00F2340F"/>
    <w:rsid w:val="00F26343"/>
    <w:rsid w:val="00F2761D"/>
    <w:rsid w:val="00F27A6C"/>
    <w:rsid w:val="00F27AE8"/>
    <w:rsid w:val="00F3067B"/>
    <w:rsid w:val="00F31A18"/>
    <w:rsid w:val="00F3415D"/>
    <w:rsid w:val="00F40A23"/>
    <w:rsid w:val="00F42F1B"/>
    <w:rsid w:val="00F4375D"/>
    <w:rsid w:val="00F44668"/>
    <w:rsid w:val="00F4564F"/>
    <w:rsid w:val="00F45785"/>
    <w:rsid w:val="00F524BF"/>
    <w:rsid w:val="00F54991"/>
    <w:rsid w:val="00F54D14"/>
    <w:rsid w:val="00F673F6"/>
    <w:rsid w:val="00F67EB1"/>
    <w:rsid w:val="00F72151"/>
    <w:rsid w:val="00F72A94"/>
    <w:rsid w:val="00F72CB7"/>
    <w:rsid w:val="00F75285"/>
    <w:rsid w:val="00F77552"/>
    <w:rsid w:val="00F80A17"/>
    <w:rsid w:val="00F81534"/>
    <w:rsid w:val="00F83260"/>
    <w:rsid w:val="00F854C8"/>
    <w:rsid w:val="00F90A6D"/>
    <w:rsid w:val="00F9370C"/>
    <w:rsid w:val="00F97FCA"/>
    <w:rsid w:val="00FA3180"/>
    <w:rsid w:val="00FA31D2"/>
    <w:rsid w:val="00FA380D"/>
    <w:rsid w:val="00FA50DC"/>
    <w:rsid w:val="00FA6F81"/>
    <w:rsid w:val="00FA768B"/>
    <w:rsid w:val="00FB0589"/>
    <w:rsid w:val="00FB162F"/>
    <w:rsid w:val="00FB486C"/>
    <w:rsid w:val="00FC5291"/>
    <w:rsid w:val="00FC7152"/>
    <w:rsid w:val="00FD1CF6"/>
    <w:rsid w:val="00FD5225"/>
    <w:rsid w:val="00FE1A43"/>
    <w:rsid w:val="00FE474E"/>
    <w:rsid w:val="00FE70B1"/>
    <w:rsid w:val="00FF1F97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B35"/>
    <w:rPr>
      <w:sz w:val="24"/>
      <w:lang w:eastAsia="en-GB"/>
    </w:rPr>
  </w:style>
  <w:style w:type="paragraph" w:styleId="Nadpis1">
    <w:name w:val="heading 1"/>
    <w:basedOn w:val="Normln"/>
    <w:next w:val="Normln"/>
    <w:qFormat/>
    <w:rsid w:val="008A6B35"/>
    <w:pPr>
      <w:keepNext/>
      <w:numPr>
        <w:numId w:val="20"/>
      </w:numPr>
      <w:spacing w:before="240" w:after="60"/>
      <w:outlineLvl w:val="0"/>
    </w:pPr>
    <w:rPr>
      <w:rFonts w:ascii="Arial" w:hAnsi="Arial"/>
      <w:b/>
      <w:caps/>
      <w:noProof/>
      <w:kern w:val="28"/>
      <w:sz w:val="32"/>
    </w:rPr>
  </w:style>
  <w:style w:type="paragraph" w:styleId="Nadpis2">
    <w:name w:val="heading 2"/>
    <w:basedOn w:val="Normln"/>
    <w:next w:val="Normln"/>
    <w:qFormat/>
    <w:rsid w:val="008A6B35"/>
    <w:pPr>
      <w:keepNext/>
      <w:numPr>
        <w:ilvl w:val="1"/>
        <w:numId w:val="2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8A6B35"/>
    <w:pPr>
      <w:keepNext/>
      <w:numPr>
        <w:ilvl w:val="2"/>
        <w:numId w:val="22"/>
      </w:numPr>
      <w:tabs>
        <w:tab w:val="clear" w:pos="1224"/>
        <w:tab w:val="num" w:pos="1560"/>
      </w:tabs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8A6B35"/>
    <w:pPr>
      <w:keepNext/>
      <w:numPr>
        <w:ilvl w:val="3"/>
        <w:numId w:val="23"/>
      </w:numPr>
      <w:tabs>
        <w:tab w:val="left" w:pos="1418"/>
      </w:tabs>
      <w:spacing w:line="240" w:lineRule="atLeast"/>
      <w:outlineLvl w:val="3"/>
    </w:pPr>
    <w:rPr>
      <w:rFonts w:ascii="Arial" w:hAnsi="Arial"/>
      <w:i/>
    </w:rPr>
  </w:style>
  <w:style w:type="paragraph" w:styleId="Nadpis5">
    <w:name w:val="heading 5"/>
    <w:basedOn w:val="Normln"/>
    <w:next w:val="Normln"/>
    <w:qFormat/>
    <w:rsid w:val="008A6B35"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rsid w:val="008A6B35"/>
    <w:pPr>
      <w:keepNext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8A6B35"/>
    <w:pPr>
      <w:keepNext/>
      <w:spacing w:line="240" w:lineRule="atLeast"/>
      <w:ind w:left="2126"/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8A6B35"/>
    <w:pPr>
      <w:keepNext/>
      <w:jc w:val="center"/>
      <w:outlineLvl w:val="7"/>
    </w:pPr>
    <w:rPr>
      <w:b/>
      <w:sz w:val="16"/>
    </w:rPr>
  </w:style>
  <w:style w:type="paragraph" w:styleId="Nadpis9">
    <w:name w:val="heading 9"/>
    <w:basedOn w:val="Normln"/>
    <w:next w:val="Normln"/>
    <w:qFormat/>
    <w:rsid w:val="008A6B35"/>
    <w:pPr>
      <w:keepNext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A6B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A6B35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rsid w:val="008A6B35"/>
    <w:pPr>
      <w:tabs>
        <w:tab w:val="left" w:pos="426"/>
        <w:tab w:val="left" w:pos="480"/>
        <w:tab w:val="left" w:pos="567"/>
        <w:tab w:val="right" w:leader="dot" w:pos="8435"/>
      </w:tabs>
    </w:pPr>
    <w:rPr>
      <w:b/>
      <w:caps/>
      <w:noProof/>
      <w:sz w:val="20"/>
    </w:rPr>
  </w:style>
  <w:style w:type="paragraph" w:styleId="Obsah2">
    <w:name w:val="toc 2"/>
    <w:basedOn w:val="Normln"/>
    <w:next w:val="Normln"/>
    <w:autoRedefine/>
    <w:semiHidden/>
    <w:rsid w:val="008A6B35"/>
    <w:pPr>
      <w:tabs>
        <w:tab w:val="left" w:pos="720"/>
        <w:tab w:val="right" w:leader="dot" w:pos="8435"/>
      </w:tabs>
      <w:ind w:left="240"/>
    </w:pPr>
    <w:rPr>
      <w:smallCaps/>
      <w:noProof/>
      <w:sz w:val="20"/>
    </w:rPr>
  </w:style>
  <w:style w:type="paragraph" w:styleId="Obsah3">
    <w:name w:val="toc 3"/>
    <w:basedOn w:val="Normln"/>
    <w:next w:val="Normln"/>
    <w:autoRedefine/>
    <w:semiHidden/>
    <w:rsid w:val="008A6B35"/>
    <w:pPr>
      <w:tabs>
        <w:tab w:val="left" w:pos="1206"/>
        <w:tab w:val="right" w:leader="dot" w:pos="8435"/>
      </w:tabs>
      <w:ind w:left="480"/>
    </w:pPr>
    <w:rPr>
      <w:i/>
      <w:noProof/>
      <w:sz w:val="20"/>
    </w:rPr>
  </w:style>
  <w:style w:type="paragraph" w:styleId="Obsah4">
    <w:name w:val="toc 4"/>
    <w:basedOn w:val="Normln"/>
    <w:next w:val="Normln"/>
    <w:autoRedefine/>
    <w:semiHidden/>
    <w:rsid w:val="008A6B35"/>
    <w:pPr>
      <w:ind w:left="720"/>
    </w:pPr>
    <w:rPr>
      <w:sz w:val="18"/>
    </w:rPr>
  </w:style>
  <w:style w:type="paragraph" w:styleId="Obsah5">
    <w:name w:val="toc 5"/>
    <w:basedOn w:val="Normln"/>
    <w:next w:val="Normln"/>
    <w:autoRedefine/>
    <w:semiHidden/>
    <w:rsid w:val="008A6B35"/>
    <w:pPr>
      <w:ind w:left="960"/>
    </w:pPr>
    <w:rPr>
      <w:sz w:val="18"/>
    </w:rPr>
  </w:style>
  <w:style w:type="paragraph" w:styleId="Obsah6">
    <w:name w:val="toc 6"/>
    <w:basedOn w:val="Normln"/>
    <w:next w:val="Normln"/>
    <w:autoRedefine/>
    <w:semiHidden/>
    <w:rsid w:val="008A6B35"/>
    <w:pPr>
      <w:ind w:left="1200"/>
    </w:pPr>
    <w:rPr>
      <w:sz w:val="18"/>
    </w:rPr>
  </w:style>
  <w:style w:type="paragraph" w:styleId="Obsah7">
    <w:name w:val="toc 7"/>
    <w:basedOn w:val="Normln"/>
    <w:next w:val="Normln"/>
    <w:autoRedefine/>
    <w:semiHidden/>
    <w:rsid w:val="008A6B35"/>
    <w:pPr>
      <w:ind w:left="1440"/>
    </w:pPr>
    <w:rPr>
      <w:sz w:val="18"/>
    </w:rPr>
  </w:style>
  <w:style w:type="paragraph" w:styleId="Obsah8">
    <w:name w:val="toc 8"/>
    <w:basedOn w:val="Normln"/>
    <w:next w:val="Normln"/>
    <w:autoRedefine/>
    <w:semiHidden/>
    <w:rsid w:val="008A6B35"/>
    <w:pPr>
      <w:ind w:left="1680"/>
    </w:pPr>
    <w:rPr>
      <w:sz w:val="18"/>
    </w:rPr>
  </w:style>
  <w:style w:type="paragraph" w:styleId="Obsah9">
    <w:name w:val="toc 9"/>
    <w:basedOn w:val="Normln"/>
    <w:next w:val="Normln"/>
    <w:autoRedefine/>
    <w:semiHidden/>
    <w:rsid w:val="008A6B35"/>
    <w:pPr>
      <w:ind w:left="1920"/>
    </w:pPr>
    <w:rPr>
      <w:sz w:val="18"/>
    </w:rPr>
  </w:style>
  <w:style w:type="paragraph" w:customStyle="1" w:styleId="Odstavec">
    <w:name w:val="Odstavec"/>
    <w:basedOn w:val="Normln"/>
    <w:rsid w:val="008A6B35"/>
    <w:pPr>
      <w:spacing w:after="72"/>
      <w:ind w:firstLine="426"/>
      <w:jc w:val="both"/>
    </w:pPr>
    <w:rPr>
      <w:sz w:val="22"/>
    </w:rPr>
  </w:style>
  <w:style w:type="paragraph" w:styleId="Rozvrendokumentu">
    <w:name w:val="Document Map"/>
    <w:basedOn w:val="Normln"/>
    <w:semiHidden/>
    <w:rsid w:val="008A6B35"/>
    <w:pPr>
      <w:shd w:val="clear" w:color="auto" w:fill="000080"/>
    </w:pPr>
    <w:rPr>
      <w:rFonts w:ascii="Tahoma" w:hAnsi="Tahoma"/>
    </w:rPr>
  </w:style>
  <w:style w:type="paragraph" w:customStyle="1" w:styleId="SMSM">
    <w:name w:val="SMSM"/>
    <w:basedOn w:val="Normln"/>
    <w:rsid w:val="008A6B35"/>
    <w:pPr>
      <w:spacing w:before="60" w:after="60"/>
      <w:ind w:firstLine="141"/>
    </w:pPr>
    <w:rPr>
      <w:sz w:val="18"/>
    </w:rPr>
  </w:style>
  <w:style w:type="paragraph" w:styleId="Zkladntext">
    <w:name w:val="Body Text"/>
    <w:basedOn w:val="Normln"/>
    <w:semiHidden/>
    <w:rsid w:val="008A6B35"/>
    <w:pPr>
      <w:spacing w:line="240" w:lineRule="atLeast"/>
      <w:jc w:val="both"/>
    </w:pPr>
  </w:style>
  <w:style w:type="paragraph" w:styleId="Zkladntext2">
    <w:name w:val="Body Text 2"/>
    <w:basedOn w:val="Normln"/>
    <w:semiHidden/>
    <w:rsid w:val="008A6B35"/>
    <w:pPr>
      <w:jc w:val="center"/>
    </w:pPr>
    <w:rPr>
      <w:rFonts w:ascii="Arial" w:hAnsi="Arial"/>
      <w:sz w:val="16"/>
    </w:rPr>
  </w:style>
  <w:style w:type="paragraph" w:styleId="Zkladntextodsazen">
    <w:name w:val="Body Text Indent"/>
    <w:basedOn w:val="Normln"/>
    <w:semiHidden/>
    <w:rsid w:val="008A6B35"/>
    <w:pPr>
      <w:spacing w:line="240" w:lineRule="atLeast"/>
      <w:ind w:left="360"/>
      <w:jc w:val="both"/>
    </w:pPr>
  </w:style>
  <w:style w:type="paragraph" w:styleId="Zkladntextodsazen2">
    <w:name w:val="Body Text Indent 2"/>
    <w:basedOn w:val="Normln"/>
    <w:semiHidden/>
    <w:rsid w:val="008A6B35"/>
    <w:pPr>
      <w:spacing w:line="240" w:lineRule="atLeast"/>
      <w:ind w:left="709"/>
      <w:jc w:val="both"/>
    </w:pPr>
  </w:style>
  <w:style w:type="paragraph" w:styleId="Zkladntextodsazen3">
    <w:name w:val="Body Text Indent 3"/>
    <w:basedOn w:val="Normln"/>
    <w:semiHidden/>
    <w:rsid w:val="008A6B35"/>
    <w:pPr>
      <w:ind w:left="720"/>
      <w:jc w:val="both"/>
    </w:pPr>
  </w:style>
  <w:style w:type="paragraph" w:styleId="Nzev">
    <w:name w:val="Title"/>
    <w:basedOn w:val="Normln"/>
    <w:qFormat/>
    <w:rsid w:val="008A6B35"/>
    <w:pPr>
      <w:jc w:val="center"/>
    </w:pPr>
    <w:rPr>
      <w:b/>
      <w:caps/>
      <w:spacing w:val="60"/>
      <w:sz w:val="28"/>
      <w:lang w:eastAsia="cs-CZ"/>
    </w:rPr>
  </w:style>
  <w:style w:type="character" w:styleId="slostrnky">
    <w:name w:val="page number"/>
    <w:basedOn w:val="Standardnpsmoodstavce"/>
    <w:semiHidden/>
    <w:rsid w:val="008A6B35"/>
  </w:style>
  <w:style w:type="paragraph" w:styleId="Textbubliny">
    <w:name w:val="Balloon Text"/>
    <w:basedOn w:val="Normln"/>
    <w:link w:val="TextbublinyChar"/>
    <w:uiPriority w:val="99"/>
    <w:semiHidden/>
    <w:unhideWhenUsed/>
    <w:rsid w:val="009A0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2AA"/>
    <w:rPr>
      <w:rFonts w:ascii="Tahoma" w:hAnsi="Tahoma" w:cs="Tahoma"/>
      <w:sz w:val="16"/>
      <w:szCs w:val="16"/>
      <w:lang w:eastAsia="en-GB"/>
    </w:rPr>
  </w:style>
  <w:style w:type="paragraph" w:styleId="Prosttext">
    <w:name w:val="Plain Text"/>
    <w:basedOn w:val="Normln"/>
    <w:link w:val="ProsttextChar"/>
    <w:uiPriority w:val="99"/>
    <w:unhideWhenUsed/>
    <w:rsid w:val="002E5D8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E5D86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AD1CF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semiHidden/>
    <w:rsid w:val="0043170F"/>
    <w:rPr>
      <w:sz w:val="24"/>
      <w:lang w:eastAsia="en-GB"/>
    </w:rPr>
  </w:style>
  <w:style w:type="character" w:customStyle="1" w:styleId="rvts6fontxstyle">
    <w:name w:val="rvts6fontxstyle"/>
    <w:basedOn w:val="Standardnpsmoodstavce"/>
    <w:rsid w:val="00F21511"/>
    <w:rPr>
      <w:rFonts w:ascii="Tahoma" w:hAnsi="Tahoma" w:cs="Tahoma" w:hint="default"/>
      <w:b w:val="0"/>
      <w:bCs w:val="0"/>
      <w:i w:val="0"/>
      <w:iCs w:val="0"/>
      <w:strike w:val="0"/>
      <w:dstrike w:val="0"/>
      <w:color w:val="1F497D"/>
      <w:sz w:val="22"/>
      <w:szCs w:val="22"/>
      <w:u w:val="none"/>
      <w:effect w:val="none"/>
    </w:rPr>
  </w:style>
  <w:style w:type="paragraph" w:styleId="Bezmezer">
    <w:name w:val="No Spacing"/>
    <w:uiPriority w:val="1"/>
    <w:qFormat/>
    <w:rsid w:val="007853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1E5E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8272C4"/>
    <w:pPr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My%20Documents\PRACE-ZAK&#193;ZKY\PRACOVN&#205;%20SLO&#381;KA-ZAK&#193;ZKY\V&#253;stavi&#353;t&#283;%20&#268;esk&#233;%20Bud&#283;jovice%20a.s\Dokumentace%202006\Upraven&#225;%20evidence%20p&#345;&#237;loh\F%2007%20-%20Q%20015%20%20Odborn&#253;%20doprovodn&#253;%20program%20v&#253;stav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126C3-641D-49B5-AFB2-2BFC37B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07 - Q 015  Odborný doprovodný program výstavy</Template>
  <TotalTime>1405</TotalTime>
  <Pages>2</Pages>
  <Words>464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- formulář</vt:lpstr>
      <vt:lpstr>ISO - formulář</vt:lpstr>
    </vt:vector>
  </TitlesOfParts>
  <Company>Výstaviště České Budějovice a.s.</Company>
  <LinksUpToDate>false</LinksUpToDate>
  <CharactersWithSpaces>3231</CharactersWithSpaces>
  <SharedDoc>false</SharedDoc>
  <HLinks>
    <vt:vector size="6" baseType="variant">
      <vt:variant>
        <vt:i4>65543</vt:i4>
      </vt:variant>
      <vt:variant>
        <vt:i4>-1</vt:i4>
      </vt:variant>
      <vt:variant>
        <vt:i4>1026</vt:i4>
      </vt:variant>
      <vt:variant>
        <vt:i4>1</vt:i4>
      </vt:variant>
      <vt:variant>
        <vt:lpwstr>C:\-LOGO-\LOGOV.CDR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- formulář</dc:title>
  <dc:creator>Vlastimil Černý</dc:creator>
  <cp:lastModifiedBy>kubastova</cp:lastModifiedBy>
  <cp:revision>76</cp:revision>
  <cp:lastPrinted>2017-08-15T05:34:00Z</cp:lastPrinted>
  <dcterms:created xsi:type="dcterms:W3CDTF">2016-07-15T12:24:00Z</dcterms:created>
  <dcterms:modified xsi:type="dcterms:W3CDTF">2017-08-17T20:27:00Z</dcterms:modified>
</cp:coreProperties>
</file>